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2F32" w14:textId="428B1692" w:rsidR="00395E21" w:rsidRPr="009F17AF" w:rsidRDefault="00D73D17" w:rsidP="009F17AF">
      <w:pPr>
        <w:pStyle w:val="Kopfzeile"/>
        <w:tabs>
          <w:tab w:val="clear" w:pos="4536"/>
          <w:tab w:val="clear" w:pos="9072"/>
          <w:tab w:val="left" w:pos="1418"/>
        </w:tabs>
        <w:ind w:left="3261" w:hanging="3261"/>
        <w:rPr>
          <w:i/>
          <w:szCs w:val="24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6F2235" wp14:editId="117FFE6F">
                <wp:simplePos x="0" y="0"/>
                <wp:positionH relativeFrom="column">
                  <wp:posOffset>3421380</wp:posOffset>
                </wp:positionH>
                <wp:positionV relativeFrom="paragraph">
                  <wp:posOffset>376555</wp:posOffset>
                </wp:positionV>
                <wp:extent cx="3200400" cy="457200"/>
                <wp:effectExtent l="0" t="0" r="0" b="0"/>
                <wp:wrapSquare wrapText="bothSides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44A83" w14:textId="5D4B521D" w:rsidR="00EF31E3" w:rsidRPr="000D6301" w:rsidRDefault="0081000E" w:rsidP="00786321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  <w:tab w:val="left" w:pos="1418"/>
                              </w:tabs>
                              <w:ind w:left="4536" w:hanging="4536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0D6301">
                              <w:rPr>
                                <w:b/>
                                <w:sz w:val="48"/>
                                <w:szCs w:val="48"/>
                              </w:rPr>
                              <w:t>Ausschießen</w:t>
                            </w:r>
                            <w:r w:rsidR="00380FBE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15F8A">
                              <w:rPr>
                                <w:b/>
                                <w:sz w:val="48"/>
                                <w:szCs w:val="48"/>
                              </w:rPr>
                              <w:t>20</w:t>
                            </w:r>
                            <w:r w:rsidR="00860D19"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F95460"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F223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69.4pt;margin-top:29.65pt;width:25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" stroked="f">
                <v:textbox>
                  <w:txbxContent>
                    <w:p w14:paraId="07944A83" w14:textId="5D4B521D" w:rsidR="00EF31E3" w:rsidRPr="000D6301" w:rsidRDefault="0081000E" w:rsidP="00786321">
                      <w:pPr>
                        <w:pStyle w:val="Kopfzeile"/>
                        <w:tabs>
                          <w:tab w:val="clear" w:pos="4536"/>
                          <w:tab w:val="clear" w:pos="9072"/>
                          <w:tab w:val="left" w:pos="1418"/>
                        </w:tabs>
                        <w:ind w:left="4536" w:hanging="4536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0D6301">
                        <w:rPr>
                          <w:b/>
                          <w:sz w:val="48"/>
                          <w:szCs w:val="48"/>
                        </w:rPr>
                        <w:t>Ausschießen</w:t>
                      </w:r>
                      <w:r w:rsidR="00380FBE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215F8A">
                        <w:rPr>
                          <w:b/>
                          <w:sz w:val="48"/>
                          <w:szCs w:val="48"/>
                        </w:rPr>
                        <w:t>20</w:t>
                      </w:r>
                      <w:r w:rsidR="00860D19">
                        <w:rPr>
                          <w:b/>
                          <w:sz w:val="48"/>
                          <w:szCs w:val="48"/>
                        </w:rPr>
                        <w:t>2</w:t>
                      </w:r>
                      <w:r w:rsidR="00F95460">
                        <w:rPr>
                          <w:b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D6301">
        <w:rPr>
          <w:i/>
          <w:noProof/>
          <w:szCs w:val="24"/>
          <w:lang w:val="de-CH" w:eastAsia="de-CH"/>
        </w:rPr>
        <w:drawing>
          <wp:inline distT="0" distB="0" distL="0" distR="0" wp14:anchorId="76509E1F" wp14:editId="1AA83DFC">
            <wp:extent cx="2238375" cy="834071"/>
            <wp:effectExtent l="0" t="0" r="0" b="4445"/>
            <wp:docPr id="1" name="Bild 1" descr="SV_FRUTI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_FRUTIGEN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223" cy="84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6EA">
        <w:rPr>
          <w:i/>
          <w:szCs w:val="24"/>
        </w:rPr>
        <w:tab/>
      </w:r>
    </w:p>
    <w:p w14:paraId="0CE47965" w14:textId="0B75F262" w:rsidR="00DE7E14" w:rsidRPr="003B3ACF" w:rsidRDefault="00BE6166" w:rsidP="00786321">
      <w:pPr>
        <w:tabs>
          <w:tab w:val="left" w:pos="1843"/>
          <w:tab w:val="left" w:pos="6237"/>
        </w:tabs>
        <w:rPr>
          <w:b/>
          <w:sz w:val="32"/>
          <w:szCs w:val="32"/>
        </w:rPr>
      </w:pPr>
      <w:r w:rsidRPr="003B3ACF">
        <w:rPr>
          <w:b/>
          <w:sz w:val="32"/>
          <w:szCs w:val="32"/>
        </w:rPr>
        <w:t>Samstag</w:t>
      </w:r>
      <w:r w:rsidR="00330F90" w:rsidRPr="003B3ACF">
        <w:rPr>
          <w:b/>
          <w:sz w:val="32"/>
          <w:szCs w:val="32"/>
        </w:rPr>
        <w:tab/>
      </w:r>
      <w:r w:rsidR="009C1F52" w:rsidRPr="003B3ACF">
        <w:rPr>
          <w:b/>
          <w:sz w:val="32"/>
          <w:szCs w:val="32"/>
        </w:rPr>
        <w:t>0</w:t>
      </w:r>
      <w:r w:rsidR="00F95460">
        <w:rPr>
          <w:b/>
          <w:sz w:val="32"/>
          <w:szCs w:val="32"/>
        </w:rPr>
        <w:t>1</w:t>
      </w:r>
      <w:r w:rsidR="001C346A" w:rsidRPr="003B3ACF">
        <w:rPr>
          <w:b/>
          <w:sz w:val="32"/>
          <w:szCs w:val="32"/>
        </w:rPr>
        <w:t>. Oktober</w:t>
      </w:r>
      <w:r w:rsidR="00395E21" w:rsidRPr="003B3ACF">
        <w:rPr>
          <w:b/>
          <w:sz w:val="32"/>
          <w:szCs w:val="32"/>
        </w:rPr>
        <w:tab/>
      </w:r>
      <w:r w:rsidR="00635E75" w:rsidRPr="003B3ACF">
        <w:rPr>
          <w:b/>
          <w:sz w:val="32"/>
          <w:szCs w:val="32"/>
        </w:rPr>
        <w:t>1</w:t>
      </w:r>
      <w:r w:rsidR="00860D19">
        <w:rPr>
          <w:b/>
          <w:sz w:val="32"/>
          <w:szCs w:val="32"/>
        </w:rPr>
        <w:t>5</w:t>
      </w:r>
      <w:r w:rsidR="00635E75" w:rsidRPr="003B3ACF">
        <w:rPr>
          <w:b/>
          <w:sz w:val="32"/>
          <w:szCs w:val="32"/>
        </w:rPr>
        <w:t xml:space="preserve">.00 – </w:t>
      </w:r>
      <w:r w:rsidR="00BF4097">
        <w:rPr>
          <w:b/>
          <w:sz w:val="32"/>
          <w:szCs w:val="32"/>
        </w:rPr>
        <w:t>19</w:t>
      </w:r>
      <w:r w:rsidR="00635E75" w:rsidRPr="003B3ACF">
        <w:rPr>
          <w:b/>
          <w:sz w:val="32"/>
          <w:szCs w:val="32"/>
        </w:rPr>
        <w:t>.00</w:t>
      </w:r>
    </w:p>
    <w:p w14:paraId="3411BE35" w14:textId="0A1C677C" w:rsidR="00DE7E14" w:rsidRPr="003B3ACF" w:rsidRDefault="00BE6166" w:rsidP="00395E21">
      <w:pPr>
        <w:tabs>
          <w:tab w:val="left" w:pos="1843"/>
          <w:tab w:val="left" w:pos="6237"/>
        </w:tabs>
        <w:rPr>
          <w:b/>
          <w:sz w:val="32"/>
          <w:szCs w:val="32"/>
        </w:rPr>
      </w:pPr>
      <w:r w:rsidRPr="003B3ACF">
        <w:rPr>
          <w:b/>
          <w:sz w:val="32"/>
          <w:szCs w:val="32"/>
        </w:rPr>
        <w:t>Samstag</w:t>
      </w:r>
      <w:r w:rsidR="00330F90" w:rsidRPr="003B3ACF">
        <w:rPr>
          <w:b/>
          <w:sz w:val="32"/>
          <w:szCs w:val="32"/>
        </w:rPr>
        <w:tab/>
      </w:r>
      <w:r w:rsidR="00F95460">
        <w:rPr>
          <w:b/>
          <w:sz w:val="32"/>
          <w:szCs w:val="32"/>
        </w:rPr>
        <w:t>15</w:t>
      </w:r>
      <w:r w:rsidR="001C346A" w:rsidRPr="003B3ACF">
        <w:rPr>
          <w:b/>
          <w:sz w:val="32"/>
          <w:szCs w:val="32"/>
        </w:rPr>
        <w:t>. Oktober</w:t>
      </w:r>
      <w:r w:rsidR="00395E21" w:rsidRPr="003B3ACF">
        <w:rPr>
          <w:b/>
          <w:sz w:val="32"/>
          <w:szCs w:val="32"/>
        </w:rPr>
        <w:tab/>
      </w:r>
      <w:r w:rsidR="00635E75" w:rsidRPr="003B3ACF">
        <w:rPr>
          <w:b/>
          <w:sz w:val="32"/>
          <w:szCs w:val="32"/>
        </w:rPr>
        <w:t>1</w:t>
      </w:r>
      <w:r w:rsidR="009C1F52" w:rsidRPr="003B3ACF">
        <w:rPr>
          <w:b/>
          <w:sz w:val="32"/>
          <w:szCs w:val="32"/>
        </w:rPr>
        <w:t>6</w:t>
      </w:r>
      <w:r w:rsidR="00635E75" w:rsidRPr="003B3ACF">
        <w:rPr>
          <w:b/>
          <w:sz w:val="32"/>
          <w:szCs w:val="32"/>
        </w:rPr>
        <w:t xml:space="preserve">.00 – </w:t>
      </w:r>
      <w:r w:rsidR="009C1F52" w:rsidRPr="003B3ACF">
        <w:rPr>
          <w:b/>
          <w:sz w:val="32"/>
          <w:szCs w:val="32"/>
        </w:rPr>
        <w:t>18</w:t>
      </w:r>
      <w:r w:rsidR="00635E75" w:rsidRPr="003B3ACF">
        <w:rPr>
          <w:b/>
          <w:sz w:val="32"/>
          <w:szCs w:val="32"/>
        </w:rPr>
        <w:t>.00</w:t>
      </w:r>
    </w:p>
    <w:p w14:paraId="27BAB8AB" w14:textId="77777777" w:rsidR="00395E21" w:rsidRPr="000D6301" w:rsidRDefault="00395E21" w:rsidP="003B3ACF">
      <w:pPr>
        <w:tabs>
          <w:tab w:val="left" w:pos="1843"/>
        </w:tabs>
        <w:rPr>
          <w:sz w:val="20"/>
        </w:rPr>
      </w:pPr>
    </w:p>
    <w:p w14:paraId="414B418D" w14:textId="76F63CAC" w:rsidR="0092710D" w:rsidRPr="003B3ACF" w:rsidRDefault="00DE7E14" w:rsidP="003B3ACF">
      <w:pPr>
        <w:tabs>
          <w:tab w:val="left" w:pos="1843"/>
          <w:tab w:val="left" w:pos="3828"/>
          <w:tab w:val="left" w:pos="4111"/>
        </w:tabs>
        <w:rPr>
          <w:b/>
          <w:szCs w:val="24"/>
        </w:rPr>
      </w:pPr>
      <w:r w:rsidRPr="003B3ACF">
        <w:rPr>
          <w:b/>
          <w:szCs w:val="24"/>
        </w:rPr>
        <w:t>Sektion</w:t>
      </w:r>
      <w:r w:rsidR="0092710D" w:rsidRPr="003B3ACF">
        <w:rPr>
          <w:b/>
          <w:szCs w:val="24"/>
        </w:rPr>
        <w:t xml:space="preserve"> </w:t>
      </w:r>
      <w:r w:rsidR="0092710D" w:rsidRPr="003B3ACF">
        <w:rPr>
          <w:b/>
          <w:szCs w:val="24"/>
        </w:rPr>
        <w:tab/>
        <w:t xml:space="preserve">Kategorie A &amp; </w:t>
      </w:r>
      <w:r w:rsidR="009C1F52" w:rsidRPr="003B3ACF">
        <w:rPr>
          <w:b/>
          <w:szCs w:val="24"/>
        </w:rPr>
        <w:t>D/</w:t>
      </w:r>
      <w:r w:rsidR="00133162" w:rsidRPr="003B3ACF">
        <w:rPr>
          <w:b/>
          <w:szCs w:val="24"/>
        </w:rPr>
        <w:t>E</w:t>
      </w:r>
      <w:r w:rsidR="001D3120" w:rsidRPr="003B3ACF">
        <w:rPr>
          <w:b/>
          <w:szCs w:val="24"/>
        </w:rPr>
        <w:t xml:space="preserve"> getrennt</w:t>
      </w:r>
      <w:r w:rsidRPr="003B3ACF">
        <w:rPr>
          <w:b/>
          <w:szCs w:val="24"/>
        </w:rPr>
        <w:tab/>
      </w:r>
    </w:p>
    <w:p w14:paraId="7F1E985C" w14:textId="0F130B23" w:rsidR="004B68AF" w:rsidRPr="000D6301" w:rsidRDefault="00BE6166" w:rsidP="003B3ACF">
      <w:pPr>
        <w:tabs>
          <w:tab w:val="left" w:pos="1843"/>
          <w:tab w:val="left" w:pos="3261"/>
          <w:tab w:val="left" w:pos="4111"/>
          <w:tab w:val="left" w:pos="5529"/>
        </w:tabs>
        <w:rPr>
          <w:sz w:val="20"/>
        </w:rPr>
      </w:pPr>
      <w:r w:rsidRPr="000D6301">
        <w:rPr>
          <w:b/>
          <w:sz w:val="20"/>
        </w:rPr>
        <w:t>Programm</w:t>
      </w:r>
      <w:r w:rsidR="00C069AD">
        <w:rPr>
          <w:b/>
          <w:sz w:val="20"/>
        </w:rPr>
        <w:t>:</w:t>
      </w:r>
      <w:r w:rsidRPr="000D6301">
        <w:rPr>
          <w:b/>
          <w:sz w:val="20"/>
        </w:rPr>
        <w:t xml:space="preserve"> </w:t>
      </w:r>
      <w:r w:rsidR="00C069AD">
        <w:rPr>
          <w:b/>
          <w:sz w:val="20"/>
        </w:rPr>
        <w:tab/>
      </w:r>
      <w:r w:rsidR="004B4AB1" w:rsidRPr="000D6301">
        <w:rPr>
          <w:b/>
          <w:sz w:val="20"/>
        </w:rPr>
        <w:t>Scheibe A10</w:t>
      </w:r>
      <w:r w:rsidR="004B4AB1" w:rsidRPr="000D6301">
        <w:rPr>
          <w:b/>
          <w:sz w:val="20"/>
        </w:rPr>
        <w:tab/>
      </w:r>
      <w:r w:rsidRPr="000D6301">
        <w:rPr>
          <w:b/>
          <w:sz w:val="20"/>
        </w:rPr>
        <w:t xml:space="preserve">6E, 4S </w:t>
      </w:r>
      <w:r w:rsidR="0092710D" w:rsidRPr="000D6301">
        <w:rPr>
          <w:sz w:val="20"/>
        </w:rPr>
        <w:t xml:space="preserve">(Seriefeuer </w:t>
      </w:r>
      <w:r w:rsidRPr="000D6301">
        <w:rPr>
          <w:sz w:val="20"/>
        </w:rPr>
        <w:t>ohne Zeitlimite</w:t>
      </w:r>
      <w:r w:rsidR="0092710D" w:rsidRPr="000D6301">
        <w:rPr>
          <w:sz w:val="20"/>
        </w:rPr>
        <w:t>)</w:t>
      </w:r>
    </w:p>
    <w:p w14:paraId="53C7EEF7" w14:textId="689EF948" w:rsidR="004B68AF" w:rsidRPr="000D6301" w:rsidRDefault="0092710D" w:rsidP="003B3ACF">
      <w:pPr>
        <w:tabs>
          <w:tab w:val="left" w:pos="1843"/>
          <w:tab w:val="left" w:pos="3828"/>
          <w:tab w:val="left" w:pos="4111"/>
          <w:tab w:val="left" w:pos="5529"/>
        </w:tabs>
        <w:rPr>
          <w:b/>
          <w:sz w:val="20"/>
        </w:rPr>
      </w:pPr>
      <w:r w:rsidRPr="000D6301">
        <w:rPr>
          <w:b/>
          <w:sz w:val="20"/>
        </w:rPr>
        <w:t>Kosten</w:t>
      </w:r>
      <w:r w:rsidR="00C069AD">
        <w:rPr>
          <w:b/>
          <w:sz w:val="20"/>
        </w:rPr>
        <w:t>:</w:t>
      </w:r>
      <w:r w:rsidRPr="000D6301">
        <w:rPr>
          <w:b/>
          <w:sz w:val="20"/>
        </w:rPr>
        <w:tab/>
        <w:t>Fr. 10</w:t>
      </w:r>
      <w:r w:rsidR="00DE7E14" w:rsidRPr="000D6301">
        <w:rPr>
          <w:b/>
          <w:sz w:val="20"/>
        </w:rPr>
        <w:t>.</w:t>
      </w:r>
      <w:r w:rsidRPr="000D6301">
        <w:rPr>
          <w:b/>
          <w:sz w:val="20"/>
        </w:rPr>
        <w:t>-</w:t>
      </w:r>
      <w:r w:rsidR="00635E75">
        <w:rPr>
          <w:b/>
          <w:sz w:val="20"/>
        </w:rPr>
        <w:t xml:space="preserve"> </w:t>
      </w:r>
      <w:r w:rsidR="009E0BEF" w:rsidRPr="000D6301">
        <w:rPr>
          <w:sz w:val="20"/>
        </w:rPr>
        <w:t>(</w:t>
      </w:r>
      <w:r w:rsidR="009E0BEF">
        <w:rPr>
          <w:sz w:val="20"/>
        </w:rPr>
        <w:t>gratis für Jugendliche</w:t>
      </w:r>
      <w:r w:rsidR="009E0BEF" w:rsidRPr="000D6301">
        <w:rPr>
          <w:sz w:val="20"/>
        </w:rPr>
        <w:t>)</w:t>
      </w:r>
    </w:p>
    <w:p w14:paraId="38276926" w14:textId="35CE2882" w:rsidR="00395E21" w:rsidRPr="000D6301" w:rsidRDefault="0092710D" w:rsidP="003B3ACF">
      <w:pPr>
        <w:tabs>
          <w:tab w:val="left" w:pos="1843"/>
          <w:tab w:val="left" w:pos="3686"/>
          <w:tab w:val="left" w:pos="4395"/>
          <w:tab w:val="left" w:pos="5103"/>
        </w:tabs>
        <w:rPr>
          <w:sz w:val="20"/>
        </w:rPr>
      </w:pPr>
      <w:r w:rsidRPr="000D6301">
        <w:rPr>
          <w:b/>
          <w:sz w:val="20"/>
        </w:rPr>
        <w:t>Auszahlung</w:t>
      </w:r>
      <w:r w:rsidR="00C069AD">
        <w:rPr>
          <w:b/>
          <w:sz w:val="20"/>
        </w:rPr>
        <w:t>:</w:t>
      </w:r>
      <w:r w:rsidRPr="000D6301">
        <w:rPr>
          <w:b/>
          <w:sz w:val="20"/>
        </w:rPr>
        <w:tab/>
        <w:t>70% des Doppelgeldes</w:t>
      </w:r>
      <w:r w:rsidRPr="000D6301">
        <w:rPr>
          <w:sz w:val="20"/>
        </w:rPr>
        <w:t xml:space="preserve"> pro </w:t>
      </w:r>
      <w:r w:rsidR="001D3120" w:rsidRPr="000D6301">
        <w:rPr>
          <w:sz w:val="20"/>
        </w:rPr>
        <w:t>K</w:t>
      </w:r>
      <w:r w:rsidRPr="000D6301">
        <w:rPr>
          <w:sz w:val="20"/>
        </w:rPr>
        <w:t xml:space="preserve">ategorie wird </w:t>
      </w:r>
      <w:r w:rsidR="00395E21" w:rsidRPr="000D6301">
        <w:rPr>
          <w:sz w:val="20"/>
        </w:rPr>
        <w:t xml:space="preserve">nach </w:t>
      </w:r>
      <w:r w:rsidR="00D4290B" w:rsidRPr="000D6301">
        <w:rPr>
          <w:sz w:val="20"/>
        </w:rPr>
        <w:t>fixem Verteils</w:t>
      </w:r>
      <w:r w:rsidR="00395E21" w:rsidRPr="000D6301">
        <w:rPr>
          <w:sz w:val="20"/>
        </w:rPr>
        <w:t xml:space="preserve">chlüssel </w:t>
      </w:r>
      <w:r w:rsidRPr="000D6301">
        <w:rPr>
          <w:sz w:val="20"/>
        </w:rPr>
        <w:t>an die Schützen</w:t>
      </w:r>
      <w:r w:rsidR="0039008A" w:rsidRPr="000D6301">
        <w:rPr>
          <w:sz w:val="20"/>
        </w:rPr>
        <w:br/>
      </w:r>
      <w:r w:rsidR="0039008A" w:rsidRPr="000D6301">
        <w:rPr>
          <w:sz w:val="20"/>
        </w:rPr>
        <w:tab/>
      </w:r>
      <w:r w:rsidRPr="000D6301">
        <w:rPr>
          <w:sz w:val="20"/>
        </w:rPr>
        <w:t xml:space="preserve">ausbezahlt, welche </w:t>
      </w:r>
      <w:r w:rsidR="00AF34FB">
        <w:rPr>
          <w:sz w:val="20"/>
        </w:rPr>
        <w:tab/>
      </w:r>
      <w:r w:rsidRPr="000D6301">
        <w:rPr>
          <w:sz w:val="20"/>
        </w:rPr>
        <w:t xml:space="preserve">in der </w:t>
      </w:r>
      <w:r w:rsidRPr="000D6301">
        <w:rPr>
          <w:sz w:val="20"/>
        </w:rPr>
        <w:tab/>
      </w:r>
      <w:r w:rsidRPr="000D6301">
        <w:rPr>
          <w:b/>
          <w:sz w:val="20"/>
        </w:rPr>
        <w:t xml:space="preserve">Kat. A </w:t>
      </w:r>
      <w:r w:rsidRPr="000D6301">
        <w:rPr>
          <w:b/>
          <w:sz w:val="20"/>
        </w:rPr>
        <w:tab/>
      </w:r>
      <w:r w:rsidR="009C1F52">
        <w:rPr>
          <w:b/>
          <w:sz w:val="20"/>
        </w:rPr>
        <w:t xml:space="preserve">     </w:t>
      </w:r>
      <w:r w:rsidRPr="000D6301">
        <w:rPr>
          <w:rFonts w:cs="Arial"/>
          <w:b/>
          <w:sz w:val="20"/>
        </w:rPr>
        <w:t>≥</w:t>
      </w:r>
      <w:r w:rsidRPr="000D6301">
        <w:rPr>
          <w:b/>
          <w:sz w:val="20"/>
        </w:rPr>
        <w:t xml:space="preserve"> 92 Pkt</w:t>
      </w:r>
      <w:r w:rsidR="009C1F52">
        <w:rPr>
          <w:b/>
          <w:sz w:val="20"/>
        </w:rPr>
        <w:t>.</w:t>
      </w:r>
      <w:r w:rsidRPr="000D6301">
        <w:rPr>
          <w:sz w:val="20"/>
        </w:rPr>
        <w:t xml:space="preserve"> </w:t>
      </w:r>
      <w:r w:rsidR="001D3120" w:rsidRPr="000D6301">
        <w:rPr>
          <w:sz w:val="20"/>
        </w:rPr>
        <w:br/>
      </w:r>
      <w:r w:rsidR="001D3120" w:rsidRPr="000D6301">
        <w:rPr>
          <w:sz w:val="20"/>
        </w:rPr>
        <w:tab/>
      </w:r>
      <w:r w:rsidRPr="000D6301">
        <w:rPr>
          <w:sz w:val="20"/>
        </w:rPr>
        <w:t xml:space="preserve">und </w:t>
      </w:r>
      <w:r w:rsidR="00AF34FB">
        <w:rPr>
          <w:sz w:val="20"/>
        </w:rPr>
        <w:tab/>
      </w:r>
      <w:r w:rsidRPr="000D6301">
        <w:rPr>
          <w:sz w:val="20"/>
        </w:rPr>
        <w:t xml:space="preserve">in der </w:t>
      </w:r>
      <w:r w:rsidR="001D3120" w:rsidRPr="000D6301">
        <w:rPr>
          <w:sz w:val="20"/>
        </w:rPr>
        <w:tab/>
      </w:r>
      <w:r w:rsidRPr="000D6301">
        <w:rPr>
          <w:b/>
          <w:sz w:val="20"/>
        </w:rPr>
        <w:t>Kat</w:t>
      </w:r>
      <w:r w:rsidR="009C1F52">
        <w:rPr>
          <w:b/>
          <w:sz w:val="20"/>
        </w:rPr>
        <w:t>.</w:t>
      </w:r>
      <w:r w:rsidRPr="000D6301">
        <w:rPr>
          <w:b/>
          <w:sz w:val="20"/>
        </w:rPr>
        <w:t xml:space="preserve"> </w:t>
      </w:r>
      <w:r w:rsidR="009C1F52">
        <w:rPr>
          <w:b/>
          <w:sz w:val="20"/>
        </w:rPr>
        <w:t>D / E</w:t>
      </w:r>
      <w:r w:rsidRPr="000D6301">
        <w:rPr>
          <w:b/>
          <w:sz w:val="20"/>
        </w:rPr>
        <w:t xml:space="preserve"> </w:t>
      </w:r>
      <w:r w:rsidR="009C1F52">
        <w:rPr>
          <w:b/>
          <w:sz w:val="20"/>
        </w:rPr>
        <w:t xml:space="preserve"> </w:t>
      </w:r>
      <w:r w:rsidRPr="000D6301">
        <w:rPr>
          <w:rFonts w:cs="Arial"/>
          <w:b/>
          <w:sz w:val="20"/>
        </w:rPr>
        <w:t>≥</w:t>
      </w:r>
      <w:r w:rsidRPr="000D6301">
        <w:rPr>
          <w:b/>
          <w:sz w:val="20"/>
        </w:rPr>
        <w:t xml:space="preserve"> 90 Pkt</w:t>
      </w:r>
      <w:r w:rsidR="009C1F52">
        <w:rPr>
          <w:b/>
          <w:sz w:val="20"/>
        </w:rPr>
        <w:t>.</w:t>
      </w:r>
      <w:r w:rsidRPr="000D6301">
        <w:rPr>
          <w:sz w:val="20"/>
        </w:rPr>
        <w:t xml:space="preserve"> erzielen.</w:t>
      </w:r>
    </w:p>
    <w:p w14:paraId="5AF9B477" w14:textId="109BE2EA" w:rsidR="00DE7E14" w:rsidRDefault="001D3120" w:rsidP="003B3ACF">
      <w:pPr>
        <w:pBdr>
          <w:bottom w:val="single" w:sz="4" w:space="1" w:color="auto"/>
        </w:pBdr>
        <w:tabs>
          <w:tab w:val="left" w:pos="1843"/>
          <w:tab w:val="left" w:pos="4678"/>
          <w:tab w:val="left" w:pos="5529"/>
        </w:tabs>
        <w:rPr>
          <w:sz w:val="20"/>
        </w:rPr>
      </w:pPr>
      <w:r w:rsidRPr="000D6301">
        <w:rPr>
          <w:b/>
          <w:sz w:val="20"/>
        </w:rPr>
        <w:t>Bemerkung</w:t>
      </w:r>
      <w:r w:rsidR="0092710D" w:rsidRPr="000D6301">
        <w:rPr>
          <w:b/>
          <w:sz w:val="20"/>
        </w:rPr>
        <w:tab/>
      </w:r>
      <w:r w:rsidR="0092710D" w:rsidRPr="000D6301">
        <w:rPr>
          <w:sz w:val="20"/>
        </w:rPr>
        <w:t>De</w:t>
      </w:r>
      <w:r w:rsidRPr="000D6301">
        <w:rPr>
          <w:sz w:val="20"/>
        </w:rPr>
        <w:t>r Stich zählt für</w:t>
      </w:r>
      <w:r w:rsidR="00395E21" w:rsidRPr="000D6301">
        <w:rPr>
          <w:sz w:val="20"/>
        </w:rPr>
        <w:t xml:space="preserve"> die</w:t>
      </w:r>
      <w:r w:rsidRPr="000D6301">
        <w:rPr>
          <w:sz w:val="20"/>
        </w:rPr>
        <w:t xml:space="preserve"> </w:t>
      </w:r>
      <w:r w:rsidR="004B4AB1" w:rsidRPr="000D6301">
        <w:rPr>
          <w:sz w:val="20"/>
        </w:rPr>
        <w:t xml:space="preserve">jeweilige </w:t>
      </w:r>
      <w:r w:rsidR="0092710D" w:rsidRPr="000D6301">
        <w:rPr>
          <w:sz w:val="20"/>
        </w:rPr>
        <w:t>Jahresmeisterschaft</w:t>
      </w:r>
      <w:r w:rsidR="003B3ACF">
        <w:rPr>
          <w:sz w:val="20"/>
        </w:rPr>
        <w:t>.</w:t>
      </w:r>
      <w:r w:rsidR="0092710D" w:rsidRPr="000D6301">
        <w:rPr>
          <w:sz w:val="20"/>
        </w:rPr>
        <w:tab/>
      </w:r>
    </w:p>
    <w:p w14:paraId="475CE048" w14:textId="77777777" w:rsidR="003B3ACF" w:rsidRPr="003B3ACF" w:rsidRDefault="003B3ACF" w:rsidP="003B3ACF">
      <w:pPr>
        <w:pBdr>
          <w:bottom w:val="single" w:sz="4" w:space="1" w:color="auto"/>
        </w:pBdr>
        <w:tabs>
          <w:tab w:val="left" w:pos="1843"/>
          <w:tab w:val="left" w:pos="4678"/>
          <w:tab w:val="left" w:pos="5529"/>
        </w:tabs>
        <w:rPr>
          <w:sz w:val="10"/>
          <w:szCs w:val="10"/>
        </w:rPr>
      </w:pPr>
    </w:p>
    <w:p w14:paraId="388D1505" w14:textId="77777777" w:rsidR="00DE7E14" w:rsidRPr="000D6301" w:rsidRDefault="00DE7E14" w:rsidP="0039008A">
      <w:pPr>
        <w:tabs>
          <w:tab w:val="left" w:pos="1843"/>
          <w:tab w:val="left" w:pos="3969"/>
        </w:tabs>
        <w:rPr>
          <w:sz w:val="20"/>
        </w:rPr>
      </w:pPr>
      <w:r w:rsidRPr="000D6301">
        <w:rPr>
          <w:sz w:val="20"/>
        </w:rPr>
        <w:tab/>
      </w:r>
      <w:r w:rsidRPr="000D6301">
        <w:rPr>
          <w:sz w:val="20"/>
        </w:rPr>
        <w:tab/>
      </w:r>
      <w:r w:rsidRPr="000D6301">
        <w:rPr>
          <w:sz w:val="20"/>
        </w:rPr>
        <w:tab/>
      </w:r>
    </w:p>
    <w:p w14:paraId="176C27DA" w14:textId="77777777" w:rsidR="00054A22" w:rsidRPr="003B3ACF" w:rsidRDefault="00DE7E14" w:rsidP="003B3ACF">
      <w:pPr>
        <w:tabs>
          <w:tab w:val="left" w:pos="1843"/>
        </w:tabs>
        <w:rPr>
          <w:b/>
          <w:szCs w:val="24"/>
        </w:rPr>
      </w:pPr>
      <w:r w:rsidRPr="003B3ACF">
        <w:rPr>
          <w:b/>
          <w:szCs w:val="24"/>
        </w:rPr>
        <w:t>Glückstich</w:t>
      </w:r>
      <w:r w:rsidRPr="003B3ACF">
        <w:rPr>
          <w:b/>
          <w:szCs w:val="24"/>
        </w:rPr>
        <w:tab/>
      </w:r>
      <w:r w:rsidR="00054A22" w:rsidRPr="003B3ACF">
        <w:rPr>
          <w:b/>
          <w:szCs w:val="24"/>
        </w:rPr>
        <w:t>Nur eine Kategorie</w:t>
      </w:r>
    </w:p>
    <w:p w14:paraId="2B41912A" w14:textId="77777777" w:rsidR="0039008A" w:rsidRPr="000D6301" w:rsidRDefault="00054A22" w:rsidP="003B3ACF">
      <w:pPr>
        <w:tabs>
          <w:tab w:val="left" w:pos="1843"/>
        </w:tabs>
        <w:rPr>
          <w:sz w:val="20"/>
        </w:rPr>
      </w:pPr>
      <w:r w:rsidRPr="000D6301">
        <w:rPr>
          <w:b/>
          <w:sz w:val="20"/>
        </w:rPr>
        <w:t>Programm</w:t>
      </w:r>
      <w:r w:rsidRPr="000D6301">
        <w:rPr>
          <w:b/>
          <w:sz w:val="20"/>
        </w:rPr>
        <w:tab/>
      </w:r>
      <w:r w:rsidR="00DE7E14" w:rsidRPr="000D6301">
        <w:rPr>
          <w:b/>
          <w:sz w:val="20"/>
        </w:rPr>
        <w:t xml:space="preserve">6 Schuss </w:t>
      </w:r>
      <w:r w:rsidR="0039008A" w:rsidRPr="000D6301">
        <w:rPr>
          <w:b/>
          <w:sz w:val="20"/>
        </w:rPr>
        <w:t>Serie</w:t>
      </w:r>
      <w:r w:rsidRPr="000D6301">
        <w:rPr>
          <w:b/>
          <w:sz w:val="20"/>
        </w:rPr>
        <w:t xml:space="preserve"> </w:t>
      </w:r>
      <w:r w:rsidR="0039008A" w:rsidRPr="000D6301">
        <w:rPr>
          <w:b/>
          <w:sz w:val="20"/>
        </w:rPr>
        <w:t>A 100</w:t>
      </w:r>
      <w:r w:rsidR="0039008A" w:rsidRPr="000D6301">
        <w:rPr>
          <w:sz w:val="20"/>
        </w:rPr>
        <w:t xml:space="preserve"> (Serie wird am Schluss gezeigt)</w:t>
      </w:r>
      <w:r w:rsidR="00DE7E14" w:rsidRPr="000D6301">
        <w:rPr>
          <w:sz w:val="20"/>
        </w:rPr>
        <w:t xml:space="preserve"> Zeit</w:t>
      </w:r>
      <w:r w:rsidR="0039008A" w:rsidRPr="000D6301">
        <w:rPr>
          <w:sz w:val="20"/>
        </w:rPr>
        <w:t xml:space="preserve"> </w:t>
      </w:r>
      <w:r w:rsidR="00DE7E14" w:rsidRPr="000D6301">
        <w:rPr>
          <w:sz w:val="20"/>
        </w:rPr>
        <w:t>unbeschränkt.</w:t>
      </w:r>
    </w:p>
    <w:p w14:paraId="0D6AD03A" w14:textId="77777777" w:rsidR="00330F90" w:rsidRPr="000D6301" w:rsidRDefault="00330F90" w:rsidP="003B3ACF">
      <w:pPr>
        <w:tabs>
          <w:tab w:val="left" w:pos="1843"/>
        </w:tabs>
        <w:rPr>
          <w:b/>
          <w:sz w:val="20"/>
        </w:rPr>
      </w:pPr>
      <w:r w:rsidRPr="000D6301">
        <w:rPr>
          <w:b/>
          <w:sz w:val="20"/>
        </w:rPr>
        <w:t>Wertung</w:t>
      </w:r>
      <w:r w:rsidRPr="000D6301">
        <w:rPr>
          <w:sz w:val="20"/>
        </w:rPr>
        <w:t xml:space="preserve"> </w:t>
      </w:r>
      <w:r w:rsidRPr="000D6301">
        <w:rPr>
          <w:sz w:val="20"/>
        </w:rPr>
        <w:tab/>
      </w:r>
      <w:r w:rsidR="00395E21" w:rsidRPr="000D6301">
        <w:rPr>
          <w:b/>
          <w:sz w:val="20"/>
        </w:rPr>
        <w:t>Verkehrte Schreibweise</w:t>
      </w:r>
      <w:r w:rsidRPr="000D6301">
        <w:rPr>
          <w:b/>
          <w:sz w:val="20"/>
        </w:rPr>
        <w:t>.</w:t>
      </w:r>
      <w:r w:rsidRPr="000D6301">
        <w:rPr>
          <w:sz w:val="20"/>
        </w:rPr>
        <w:t xml:space="preserve"> (91=19) der Hunderter zählt 100 Punkte, 1 - 10 =Nennwert.</w:t>
      </w:r>
    </w:p>
    <w:p w14:paraId="55C2FDFC" w14:textId="3B8FB50C" w:rsidR="002D4344" w:rsidRPr="000D6301" w:rsidRDefault="00DE7E14" w:rsidP="003B3ACF">
      <w:pPr>
        <w:tabs>
          <w:tab w:val="left" w:pos="1843"/>
        </w:tabs>
        <w:rPr>
          <w:b/>
          <w:sz w:val="20"/>
        </w:rPr>
      </w:pPr>
      <w:r w:rsidRPr="000D6301">
        <w:rPr>
          <w:b/>
          <w:sz w:val="20"/>
        </w:rPr>
        <w:t>Rangierung:</w:t>
      </w:r>
      <w:r w:rsidRPr="000D6301">
        <w:rPr>
          <w:sz w:val="20"/>
        </w:rPr>
        <w:t xml:space="preserve"> </w:t>
      </w:r>
      <w:r w:rsidRPr="000D6301">
        <w:rPr>
          <w:sz w:val="20"/>
        </w:rPr>
        <w:tab/>
      </w:r>
      <w:r w:rsidR="00395E21" w:rsidRPr="000D6301">
        <w:rPr>
          <w:b/>
          <w:sz w:val="20"/>
        </w:rPr>
        <w:t>Die höchste Punktzahl</w:t>
      </w:r>
      <w:r w:rsidR="00395E21" w:rsidRPr="000D6301">
        <w:rPr>
          <w:sz w:val="20"/>
        </w:rPr>
        <w:t xml:space="preserve"> aus verkehrter Schreibweise bestimmt den Rang.</w:t>
      </w:r>
    </w:p>
    <w:p w14:paraId="3496A03D" w14:textId="40F4C58A" w:rsidR="004B4AB1" w:rsidRPr="000D6301" w:rsidRDefault="002D4344" w:rsidP="003B3ACF">
      <w:pPr>
        <w:tabs>
          <w:tab w:val="left" w:pos="1843"/>
        </w:tabs>
        <w:rPr>
          <w:b/>
          <w:sz w:val="20"/>
        </w:rPr>
      </w:pPr>
      <w:r w:rsidRPr="000D6301">
        <w:rPr>
          <w:b/>
          <w:sz w:val="20"/>
        </w:rPr>
        <w:t>Kosten</w:t>
      </w:r>
      <w:r w:rsidR="00C069AD">
        <w:rPr>
          <w:b/>
          <w:sz w:val="20"/>
        </w:rPr>
        <w:t>:</w:t>
      </w:r>
      <w:r w:rsidRPr="000D6301">
        <w:rPr>
          <w:b/>
          <w:sz w:val="20"/>
        </w:rPr>
        <w:tab/>
      </w:r>
      <w:r w:rsidR="00DE7E14" w:rsidRPr="000D6301">
        <w:rPr>
          <w:b/>
          <w:sz w:val="20"/>
        </w:rPr>
        <w:t>Fr. 10.</w:t>
      </w:r>
      <w:r w:rsidR="00635E75">
        <w:rPr>
          <w:b/>
          <w:sz w:val="20"/>
        </w:rPr>
        <w:t xml:space="preserve">- </w:t>
      </w:r>
      <w:r w:rsidR="00635E75" w:rsidRPr="000D6301">
        <w:rPr>
          <w:sz w:val="20"/>
        </w:rPr>
        <w:t>(</w:t>
      </w:r>
      <w:r w:rsidR="00635E75">
        <w:rPr>
          <w:sz w:val="20"/>
        </w:rPr>
        <w:t>gratis für Jugendliche</w:t>
      </w:r>
      <w:r w:rsidR="00635E75" w:rsidRPr="000D6301">
        <w:rPr>
          <w:sz w:val="20"/>
        </w:rPr>
        <w:t>)</w:t>
      </w:r>
    </w:p>
    <w:p w14:paraId="118E0906" w14:textId="550DDFED" w:rsidR="00DE7E14" w:rsidRDefault="002D4344" w:rsidP="003B3ACF">
      <w:pPr>
        <w:pBdr>
          <w:bottom w:val="single" w:sz="4" w:space="1" w:color="auto"/>
        </w:pBdr>
        <w:tabs>
          <w:tab w:val="left" w:pos="1843"/>
        </w:tabs>
        <w:rPr>
          <w:sz w:val="20"/>
        </w:rPr>
      </w:pPr>
      <w:r w:rsidRPr="000D6301">
        <w:rPr>
          <w:b/>
          <w:sz w:val="20"/>
        </w:rPr>
        <w:t>Gaben</w:t>
      </w:r>
      <w:r w:rsidR="00DE7E14" w:rsidRPr="000D6301">
        <w:rPr>
          <w:b/>
          <w:sz w:val="20"/>
        </w:rPr>
        <w:t>:</w:t>
      </w:r>
      <w:r w:rsidRPr="000D6301">
        <w:rPr>
          <w:sz w:val="20"/>
        </w:rPr>
        <w:tab/>
      </w:r>
      <w:r w:rsidRPr="000D6301">
        <w:rPr>
          <w:b/>
          <w:sz w:val="20"/>
        </w:rPr>
        <w:t xml:space="preserve">10% </w:t>
      </w:r>
      <w:r w:rsidR="00395E21" w:rsidRPr="000D6301">
        <w:rPr>
          <w:b/>
          <w:sz w:val="20"/>
        </w:rPr>
        <w:t xml:space="preserve">erhalten </w:t>
      </w:r>
      <w:r w:rsidRPr="000D6301">
        <w:rPr>
          <w:b/>
          <w:sz w:val="20"/>
        </w:rPr>
        <w:t>100%</w:t>
      </w:r>
      <w:r w:rsidRPr="000D6301">
        <w:rPr>
          <w:sz w:val="20"/>
        </w:rPr>
        <w:t xml:space="preserve"> des eingeschossenen Betrags</w:t>
      </w:r>
      <w:r w:rsidR="00215F8A">
        <w:rPr>
          <w:sz w:val="20"/>
        </w:rPr>
        <w:t>,</w:t>
      </w:r>
      <w:r w:rsidRPr="000D6301">
        <w:rPr>
          <w:sz w:val="20"/>
        </w:rPr>
        <w:t xml:space="preserve"> </w:t>
      </w:r>
      <w:r w:rsidR="00D4290B" w:rsidRPr="000D6301">
        <w:rPr>
          <w:sz w:val="20"/>
        </w:rPr>
        <w:t>ab</w:t>
      </w:r>
      <w:r w:rsidR="00395E21" w:rsidRPr="000D6301">
        <w:rPr>
          <w:sz w:val="20"/>
        </w:rPr>
        <w:t xml:space="preserve">gestuft </w:t>
      </w:r>
      <w:r w:rsidRPr="000D6301">
        <w:rPr>
          <w:sz w:val="20"/>
        </w:rPr>
        <w:t>ausbezahlt.</w:t>
      </w:r>
    </w:p>
    <w:p w14:paraId="10546463" w14:textId="77777777" w:rsidR="003B3ACF" w:rsidRPr="003B3ACF" w:rsidRDefault="003B3ACF" w:rsidP="003B3ACF">
      <w:pPr>
        <w:pBdr>
          <w:bottom w:val="single" w:sz="4" w:space="1" w:color="auto"/>
        </w:pBdr>
        <w:tabs>
          <w:tab w:val="left" w:pos="1843"/>
        </w:tabs>
        <w:rPr>
          <w:sz w:val="10"/>
          <w:szCs w:val="10"/>
        </w:rPr>
      </w:pPr>
    </w:p>
    <w:p w14:paraId="10FCDBE3" w14:textId="77777777" w:rsidR="00DE7E14" w:rsidRPr="003B3ACF" w:rsidRDefault="00DE7E14" w:rsidP="0039008A">
      <w:pPr>
        <w:tabs>
          <w:tab w:val="left" w:pos="1843"/>
        </w:tabs>
        <w:rPr>
          <w:sz w:val="10"/>
          <w:szCs w:val="10"/>
        </w:rPr>
      </w:pPr>
    </w:p>
    <w:p w14:paraId="4F8C497D" w14:textId="094B0F76" w:rsidR="00D4290B" w:rsidRPr="000D6301" w:rsidRDefault="00D4290B" w:rsidP="003B3ACF">
      <w:pPr>
        <w:tabs>
          <w:tab w:val="left" w:pos="1843"/>
          <w:tab w:val="left" w:pos="3969"/>
        </w:tabs>
        <w:rPr>
          <w:sz w:val="20"/>
        </w:rPr>
      </w:pPr>
      <w:r w:rsidRPr="003B3ACF">
        <w:rPr>
          <w:b/>
          <w:szCs w:val="24"/>
        </w:rPr>
        <w:t>Saustich</w:t>
      </w:r>
      <w:r w:rsidRPr="003B3ACF">
        <w:rPr>
          <w:b/>
          <w:szCs w:val="24"/>
        </w:rPr>
        <w:tab/>
        <w:t>Kategorie A &amp; D</w:t>
      </w:r>
      <w:r w:rsidR="00C069AD" w:rsidRPr="003B3ACF">
        <w:rPr>
          <w:b/>
          <w:szCs w:val="24"/>
        </w:rPr>
        <w:t>/E</w:t>
      </w:r>
      <w:r w:rsidRPr="003B3ACF">
        <w:rPr>
          <w:b/>
          <w:szCs w:val="24"/>
        </w:rPr>
        <w:t xml:space="preserve"> getrennt</w:t>
      </w:r>
      <w:r w:rsidRPr="000D6301">
        <w:rPr>
          <w:b/>
          <w:sz w:val="28"/>
          <w:szCs w:val="28"/>
        </w:rPr>
        <w:br/>
      </w:r>
      <w:r w:rsidRPr="000D6301">
        <w:rPr>
          <w:b/>
          <w:sz w:val="20"/>
        </w:rPr>
        <w:t>Programm</w:t>
      </w:r>
      <w:r w:rsidR="00C069AD">
        <w:rPr>
          <w:b/>
          <w:sz w:val="20"/>
        </w:rPr>
        <w:t>:</w:t>
      </w:r>
      <w:r w:rsidRPr="000D6301">
        <w:rPr>
          <w:b/>
          <w:sz w:val="20"/>
        </w:rPr>
        <w:tab/>
        <w:t xml:space="preserve">Scheibe A100 </w:t>
      </w:r>
      <w:r w:rsidRPr="000D6301">
        <w:rPr>
          <w:sz w:val="20"/>
        </w:rPr>
        <w:t>(Schusszahl unbeschränkt)</w:t>
      </w:r>
    </w:p>
    <w:p w14:paraId="23813D62" w14:textId="7855C836" w:rsidR="00D4290B" w:rsidRPr="00BB6D3C" w:rsidRDefault="00D4290B" w:rsidP="003B3ACF">
      <w:pPr>
        <w:tabs>
          <w:tab w:val="left" w:pos="1843"/>
          <w:tab w:val="left" w:pos="3969"/>
        </w:tabs>
        <w:rPr>
          <w:b/>
          <w:sz w:val="20"/>
        </w:rPr>
      </w:pPr>
      <w:r w:rsidRPr="000D6301">
        <w:rPr>
          <w:b/>
          <w:sz w:val="20"/>
        </w:rPr>
        <w:t>Rangierung:</w:t>
      </w:r>
      <w:r w:rsidRPr="000D6301">
        <w:rPr>
          <w:sz w:val="20"/>
        </w:rPr>
        <w:tab/>
      </w:r>
      <w:r w:rsidRPr="000D6301">
        <w:rPr>
          <w:b/>
          <w:sz w:val="20"/>
        </w:rPr>
        <w:t>Total 10 beste Schüsse</w:t>
      </w:r>
      <w:r w:rsidRPr="000D6301">
        <w:rPr>
          <w:sz w:val="20"/>
        </w:rPr>
        <w:t>. Bei Punktgleichheit entscheiden weitere beste Schüsse.</w:t>
      </w:r>
      <w:r w:rsidRPr="000D6301">
        <w:rPr>
          <w:b/>
          <w:sz w:val="20"/>
        </w:rPr>
        <w:br/>
        <w:t>Kosten</w:t>
      </w:r>
      <w:r w:rsidR="00C069AD">
        <w:rPr>
          <w:b/>
          <w:sz w:val="20"/>
        </w:rPr>
        <w:t>:</w:t>
      </w:r>
      <w:r w:rsidRPr="000D6301">
        <w:rPr>
          <w:b/>
          <w:sz w:val="20"/>
        </w:rPr>
        <w:tab/>
        <w:t xml:space="preserve">Die ersten 10 Schuss </w:t>
      </w:r>
      <w:r w:rsidR="00AF34FB">
        <w:rPr>
          <w:b/>
          <w:sz w:val="20"/>
        </w:rPr>
        <w:t xml:space="preserve">à </w:t>
      </w:r>
      <w:r w:rsidRPr="000D6301">
        <w:rPr>
          <w:b/>
          <w:sz w:val="20"/>
        </w:rPr>
        <w:t>Fr. 2.50 pro Schuss</w:t>
      </w:r>
      <w:r w:rsidR="00AF34FB">
        <w:rPr>
          <w:b/>
          <w:sz w:val="20"/>
        </w:rPr>
        <w:t xml:space="preserve"> </w:t>
      </w:r>
      <w:r w:rsidR="00AF34FB" w:rsidRPr="00AF34FB">
        <w:rPr>
          <w:bCs/>
          <w:sz w:val="20"/>
        </w:rPr>
        <w:t>(gratis</w:t>
      </w:r>
      <w:r w:rsidR="00AF34FB">
        <w:rPr>
          <w:bCs/>
          <w:sz w:val="20"/>
        </w:rPr>
        <w:t xml:space="preserve"> für Jungschützen/</w:t>
      </w:r>
      <w:r w:rsidR="00AF34FB" w:rsidRPr="00AF34FB">
        <w:rPr>
          <w:bCs/>
          <w:sz w:val="20"/>
        </w:rPr>
        <w:t>Jugendliche</w:t>
      </w:r>
      <w:r w:rsidR="00AF34FB">
        <w:rPr>
          <w:bCs/>
          <w:sz w:val="20"/>
        </w:rPr>
        <w:t>)</w:t>
      </w:r>
      <w:r w:rsidRPr="00AF34FB">
        <w:rPr>
          <w:bCs/>
          <w:sz w:val="20"/>
        </w:rPr>
        <w:br/>
      </w:r>
      <w:r w:rsidRPr="000D6301">
        <w:rPr>
          <w:b/>
          <w:sz w:val="20"/>
        </w:rPr>
        <w:tab/>
        <w:t xml:space="preserve">Jeder weitere Schuss </w:t>
      </w:r>
      <w:r w:rsidR="00AF34FB">
        <w:rPr>
          <w:b/>
          <w:sz w:val="20"/>
        </w:rPr>
        <w:t xml:space="preserve">à </w:t>
      </w:r>
      <w:r w:rsidRPr="000D6301">
        <w:rPr>
          <w:b/>
          <w:sz w:val="20"/>
        </w:rPr>
        <w:t>Fr. 1.50 pro Schuss</w:t>
      </w:r>
      <w:r w:rsidR="00AF34FB">
        <w:rPr>
          <w:b/>
          <w:sz w:val="20"/>
        </w:rPr>
        <w:t xml:space="preserve"> </w:t>
      </w:r>
      <w:r w:rsidR="00AF34FB" w:rsidRPr="00AF34FB">
        <w:rPr>
          <w:bCs/>
          <w:sz w:val="20"/>
        </w:rPr>
        <w:t>(</w:t>
      </w:r>
      <w:r w:rsidR="00AF34FB">
        <w:rPr>
          <w:bCs/>
          <w:sz w:val="20"/>
        </w:rPr>
        <w:t>gilt auch für Jungschützen /</w:t>
      </w:r>
      <w:r w:rsidR="00AF34FB" w:rsidRPr="00AF34FB">
        <w:rPr>
          <w:bCs/>
          <w:sz w:val="20"/>
        </w:rPr>
        <w:t>Jugendliche</w:t>
      </w:r>
      <w:r w:rsidR="00AF34FB">
        <w:rPr>
          <w:bCs/>
          <w:sz w:val="20"/>
        </w:rPr>
        <w:t>)</w:t>
      </w:r>
    </w:p>
    <w:p w14:paraId="301C8D34" w14:textId="76FA652B" w:rsidR="00D4290B" w:rsidRPr="000D6301" w:rsidRDefault="00D4290B" w:rsidP="003B3ACF">
      <w:pPr>
        <w:tabs>
          <w:tab w:val="left" w:pos="1843"/>
          <w:tab w:val="left" w:pos="3969"/>
        </w:tabs>
        <w:rPr>
          <w:b/>
          <w:sz w:val="20"/>
        </w:rPr>
      </w:pPr>
      <w:r w:rsidRPr="000D6301">
        <w:rPr>
          <w:b/>
          <w:sz w:val="20"/>
        </w:rPr>
        <w:t>Gaben:</w:t>
      </w:r>
      <w:r w:rsidRPr="000D6301">
        <w:rPr>
          <w:sz w:val="20"/>
        </w:rPr>
        <w:tab/>
      </w:r>
      <w:r w:rsidRPr="000D6301">
        <w:rPr>
          <w:b/>
          <w:sz w:val="20"/>
        </w:rPr>
        <w:t>Fleischpreise</w:t>
      </w:r>
      <w:r w:rsidR="00C069AD">
        <w:rPr>
          <w:b/>
          <w:sz w:val="20"/>
        </w:rPr>
        <w:t xml:space="preserve"> oder neu auch </w:t>
      </w:r>
      <w:r w:rsidR="0087539A">
        <w:rPr>
          <w:b/>
          <w:sz w:val="20"/>
        </w:rPr>
        <w:t>Fleischg</w:t>
      </w:r>
      <w:r w:rsidR="00C069AD">
        <w:rPr>
          <w:b/>
          <w:sz w:val="20"/>
        </w:rPr>
        <w:t>utschein</w:t>
      </w:r>
    </w:p>
    <w:p w14:paraId="5261CAFF" w14:textId="49614C67" w:rsidR="00D4290B" w:rsidRDefault="00D4290B" w:rsidP="003B3ACF">
      <w:pPr>
        <w:pBdr>
          <w:bottom w:val="single" w:sz="4" w:space="1" w:color="auto"/>
        </w:pBdr>
        <w:tabs>
          <w:tab w:val="left" w:pos="1843"/>
          <w:tab w:val="left" w:pos="3261"/>
        </w:tabs>
        <w:rPr>
          <w:color w:val="FF0000"/>
          <w:sz w:val="20"/>
        </w:rPr>
      </w:pPr>
      <w:r w:rsidRPr="000D6301">
        <w:rPr>
          <w:b/>
          <w:sz w:val="20"/>
        </w:rPr>
        <w:t>Nachtessen:</w:t>
      </w:r>
      <w:r w:rsidRPr="000D6301">
        <w:rPr>
          <w:b/>
          <w:sz w:val="20"/>
        </w:rPr>
        <w:tab/>
      </w:r>
      <w:r w:rsidR="00BB1B91" w:rsidRPr="0081000E">
        <w:rPr>
          <w:color w:val="FF0000"/>
          <w:sz w:val="20"/>
        </w:rPr>
        <w:t>Zum Gratisessen</w:t>
      </w:r>
      <w:r w:rsidR="00BC4147">
        <w:rPr>
          <w:color w:val="FF0000"/>
          <w:sz w:val="20"/>
        </w:rPr>
        <w:t xml:space="preserve"> </w:t>
      </w:r>
      <w:r w:rsidR="00BB1B91" w:rsidRPr="0081000E">
        <w:rPr>
          <w:color w:val="FF0000"/>
          <w:sz w:val="20"/>
        </w:rPr>
        <w:t>(mit F</w:t>
      </w:r>
      <w:r w:rsidRPr="0081000E">
        <w:rPr>
          <w:color w:val="FF0000"/>
          <w:sz w:val="20"/>
        </w:rPr>
        <w:t>rau</w:t>
      </w:r>
      <w:r w:rsidR="0081000E">
        <w:rPr>
          <w:color w:val="FF0000"/>
          <w:sz w:val="20"/>
        </w:rPr>
        <w:t xml:space="preserve"> </w:t>
      </w:r>
      <w:r w:rsidR="00BB1B91" w:rsidRPr="0081000E">
        <w:rPr>
          <w:color w:val="FF0000"/>
          <w:sz w:val="20"/>
        </w:rPr>
        <w:t>/</w:t>
      </w:r>
      <w:r w:rsidR="0081000E">
        <w:rPr>
          <w:color w:val="FF0000"/>
          <w:sz w:val="20"/>
        </w:rPr>
        <w:t xml:space="preserve"> </w:t>
      </w:r>
      <w:r w:rsidR="00BB1B91" w:rsidRPr="0081000E">
        <w:rPr>
          <w:color w:val="FF0000"/>
          <w:sz w:val="20"/>
        </w:rPr>
        <w:t>Mann</w:t>
      </w:r>
      <w:r w:rsidRPr="0081000E">
        <w:rPr>
          <w:color w:val="FF0000"/>
          <w:sz w:val="20"/>
        </w:rPr>
        <w:t xml:space="preserve"> oder Freund</w:t>
      </w:r>
      <w:r w:rsidR="00212E09" w:rsidRPr="0081000E">
        <w:rPr>
          <w:color w:val="FF0000"/>
          <w:sz w:val="20"/>
        </w:rPr>
        <w:t>(</w:t>
      </w:r>
      <w:r w:rsidRPr="0081000E">
        <w:rPr>
          <w:color w:val="FF0000"/>
          <w:sz w:val="20"/>
        </w:rPr>
        <w:t xml:space="preserve">in) ist berechtigt, wer </w:t>
      </w:r>
      <w:r w:rsidRPr="0081000E">
        <w:rPr>
          <w:b/>
          <w:bCs/>
          <w:color w:val="FF0000"/>
          <w:sz w:val="20"/>
        </w:rPr>
        <w:t>mind</w:t>
      </w:r>
      <w:r w:rsidR="00296657" w:rsidRPr="0081000E">
        <w:rPr>
          <w:b/>
          <w:bCs/>
          <w:color w:val="FF0000"/>
          <w:sz w:val="20"/>
        </w:rPr>
        <w:t xml:space="preserve">. </w:t>
      </w:r>
      <w:r w:rsidRPr="0081000E">
        <w:rPr>
          <w:b/>
          <w:bCs/>
          <w:color w:val="FF0000"/>
          <w:sz w:val="20"/>
        </w:rPr>
        <w:t>20 Schüsse</w:t>
      </w:r>
      <w:r w:rsidRPr="0081000E">
        <w:rPr>
          <w:color w:val="FF0000"/>
          <w:sz w:val="20"/>
        </w:rPr>
        <w:t xml:space="preserve"> </w:t>
      </w:r>
      <w:r w:rsidRPr="0081000E">
        <w:rPr>
          <w:color w:val="FF0000"/>
          <w:sz w:val="20"/>
        </w:rPr>
        <w:tab/>
        <w:t xml:space="preserve">bezahlt hat. </w:t>
      </w:r>
      <w:r w:rsidR="00AF34FB" w:rsidRPr="0081000E">
        <w:rPr>
          <w:color w:val="FF0000"/>
          <w:sz w:val="20"/>
        </w:rPr>
        <w:t>(Jungschützen</w:t>
      </w:r>
      <w:r w:rsidR="0081000E">
        <w:rPr>
          <w:color w:val="FF0000"/>
          <w:sz w:val="20"/>
        </w:rPr>
        <w:t xml:space="preserve"> </w:t>
      </w:r>
      <w:r w:rsidR="00AF34FB" w:rsidRPr="0081000E">
        <w:rPr>
          <w:color w:val="FF0000"/>
          <w:sz w:val="20"/>
        </w:rPr>
        <w:t>/</w:t>
      </w:r>
      <w:r w:rsidR="0081000E">
        <w:rPr>
          <w:color w:val="FF0000"/>
          <w:sz w:val="20"/>
        </w:rPr>
        <w:t xml:space="preserve"> </w:t>
      </w:r>
      <w:r w:rsidR="00AF34FB" w:rsidRPr="0081000E">
        <w:rPr>
          <w:color w:val="FF0000"/>
          <w:sz w:val="20"/>
        </w:rPr>
        <w:t>Jugendliche mind</w:t>
      </w:r>
      <w:r w:rsidR="0081000E">
        <w:rPr>
          <w:color w:val="FF0000"/>
          <w:sz w:val="20"/>
        </w:rPr>
        <w:t>estens</w:t>
      </w:r>
      <w:r w:rsidR="00AF34FB" w:rsidRPr="0081000E">
        <w:rPr>
          <w:color w:val="FF0000"/>
          <w:sz w:val="20"/>
        </w:rPr>
        <w:t xml:space="preserve"> </w:t>
      </w:r>
      <w:r w:rsidR="00AF34FB" w:rsidRPr="0081000E">
        <w:rPr>
          <w:b/>
          <w:bCs/>
          <w:color w:val="FF0000"/>
          <w:sz w:val="20"/>
        </w:rPr>
        <w:t>10 Schüsse</w:t>
      </w:r>
      <w:r w:rsidR="00AF34FB" w:rsidRPr="0081000E">
        <w:rPr>
          <w:color w:val="FF0000"/>
          <w:sz w:val="20"/>
        </w:rPr>
        <w:t>)</w:t>
      </w:r>
      <w:r w:rsidR="00215F8A" w:rsidRPr="0081000E">
        <w:rPr>
          <w:color w:val="FF0000"/>
          <w:sz w:val="20"/>
        </w:rPr>
        <w:t>.</w:t>
      </w:r>
    </w:p>
    <w:p w14:paraId="34BCF8AA" w14:textId="77777777" w:rsidR="00772A91" w:rsidRPr="00772A91" w:rsidRDefault="00772A91" w:rsidP="003B3ACF">
      <w:pPr>
        <w:pBdr>
          <w:bottom w:val="single" w:sz="4" w:space="1" w:color="auto"/>
        </w:pBdr>
        <w:tabs>
          <w:tab w:val="left" w:pos="1843"/>
          <w:tab w:val="left" w:pos="3261"/>
        </w:tabs>
        <w:rPr>
          <w:color w:val="FF0000"/>
          <w:sz w:val="10"/>
          <w:szCs w:val="10"/>
        </w:rPr>
      </w:pPr>
    </w:p>
    <w:p w14:paraId="0CB580F1" w14:textId="77777777" w:rsidR="00D4290B" w:rsidRPr="003B3ACF" w:rsidRDefault="00D4290B" w:rsidP="003B3ACF">
      <w:pPr>
        <w:tabs>
          <w:tab w:val="left" w:pos="1843"/>
          <w:tab w:val="left" w:pos="3969"/>
        </w:tabs>
        <w:rPr>
          <w:sz w:val="10"/>
          <w:szCs w:val="10"/>
        </w:rPr>
      </w:pPr>
    </w:p>
    <w:p w14:paraId="2A204B09" w14:textId="5DADFA94" w:rsidR="00833CB9" w:rsidRDefault="00D4290B" w:rsidP="003B3ACF">
      <w:pPr>
        <w:tabs>
          <w:tab w:val="left" w:pos="1843"/>
          <w:tab w:val="left" w:pos="3969"/>
        </w:tabs>
        <w:ind w:left="1843" w:hanging="1843"/>
        <w:rPr>
          <w:sz w:val="20"/>
        </w:rPr>
      </w:pPr>
      <w:r w:rsidRPr="003B3ACF">
        <w:rPr>
          <w:b/>
          <w:szCs w:val="24"/>
        </w:rPr>
        <w:t>Mouche</w:t>
      </w:r>
      <w:r w:rsidR="0057313E" w:rsidRPr="003B3ACF">
        <w:rPr>
          <w:b/>
          <w:szCs w:val="24"/>
        </w:rPr>
        <w:t>n</w:t>
      </w:r>
      <w:r w:rsidR="0081000E" w:rsidRPr="003B3ACF">
        <w:rPr>
          <w:b/>
          <w:szCs w:val="24"/>
        </w:rPr>
        <w:t>sprint</w:t>
      </w:r>
      <w:r w:rsidRPr="000D6301">
        <w:rPr>
          <w:b/>
          <w:sz w:val="20"/>
        </w:rPr>
        <w:tab/>
      </w:r>
      <w:r w:rsidRPr="000D6301">
        <w:rPr>
          <w:sz w:val="20"/>
        </w:rPr>
        <w:t>A</w:t>
      </w:r>
      <w:r w:rsidR="00B72EBC">
        <w:rPr>
          <w:sz w:val="20"/>
        </w:rPr>
        <w:t>m</w:t>
      </w:r>
      <w:r w:rsidRPr="000D6301">
        <w:rPr>
          <w:sz w:val="20"/>
        </w:rPr>
        <w:t xml:space="preserve"> </w:t>
      </w:r>
      <w:r w:rsidR="0081000E">
        <w:rPr>
          <w:sz w:val="20"/>
        </w:rPr>
        <w:t>ersten</w:t>
      </w:r>
      <w:r w:rsidRPr="000D6301">
        <w:rPr>
          <w:sz w:val="20"/>
        </w:rPr>
        <w:t xml:space="preserve"> Tagen wird pro Kategorie</w:t>
      </w:r>
      <w:r w:rsidR="00833CB9">
        <w:rPr>
          <w:sz w:val="20"/>
        </w:rPr>
        <w:t xml:space="preserve"> A</w:t>
      </w:r>
      <w:r w:rsidR="0081000E">
        <w:rPr>
          <w:sz w:val="20"/>
        </w:rPr>
        <w:t xml:space="preserve"> &amp; </w:t>
      </w:r>
      <w:r w:rsidR="00833CB9">
        <w:rPr>
          <w:sz w:val="20"/>
        </w:rPr>
        <w:t>D</w:t>
      </w:r>
      <w:r w:rsidR="0081000E">
        <w:rPr>
          <w:sz w:val="20"/>
        </w:rPr>
        <w:t>/E</w:t>
      </w:r>
      <w:r w:rsidRPr="000D6301">
        <w:rPr>
          <w:sz w:val="20"/>
        </w:rPr>
        <w:t xml:space="preserve"> </w:t>
      </w:r>
      <w:r w:rsidR="00296657">
        <w:rPr>
          <w:sz w:val="20"/>
        </w:rPr>
        <w:t>i</w:t>
      </w:r>
      <w:r w:rsidR="00257982">
        <w:rPr>
          <w:sz w:val="20"/>
        </w:rPr>
        <w:t>m</w:t>
      </w:r>
      <w:r w:rsidR="00296657">
        <w:rPr>
          <w:sz w:val="20"/>
        </w:rPr>
        <w:t xml:space="preserve"> </w:t>
      </w:r>
      <w:r w:rsidR="0057313E">
        <w:rPr>
          <w:sz w:val="20"/>
        </w:rPr>
        <w:t>festgelegten Zeit</w:t>
      </w:r>
      <w:r w:rsidR="00257982">
        <w:rPr>
          <w:sz w:val="20"/>
        </w:rPr>
        <w:t>raum</w:t>
      </w:r>
      <w:r w:rsidR="00833CB9">
        <w:rPr>
          <w:sz w:val="20"/>
        </w:rPr>
        <w:t xml:space="preserve"> von </w:t>
      </w:r>
      <w:r w:rsidR="00833CB9" w:rsidRPr="00A10D97">
        <w:rPr>
          <w:b/>
          <w:sz w:val="20"/>
        </w:rPr>
        <w:t>10 Minuten</w:t>
      </w:r>
      <w:r w:rsidR="0057313E">
        <w:rPr>
          <w:sz w:val="20"/>
        </w:rPr>
        <w:t xml:space="preserve"> </w:t>
      </w:r>
      <w:r w:rsidR="00833CB9">
        <w:rPr>
          <w:sz w:val="20"/>
        </w:rPr>
        <w:t xml:space="preserve">ein </w:t>
      </w:r>
      <w:r w:rsidRPr="000D6301">
        <w:rPr>
          <w:sz w:val="20"/>
        </w:rPr>
        <w:t>Mouche</w:t>
      </w:r>
      <w:r w:rsidR="00833CB9">
        <w:rPr>
          <w:sz w:val="20"/>
        </w:rPr>
        <w:t>nsprint durchgeführt.</w:t>
      </w:r>
      <w:r w:rsidR="00A9538C">
        <w:rPr>
          <w:sz w:val="20"/>
        </w:rPr>
        <w:t xml:space="preserve"> Sieger kann man pro Jahr nur einmal werden.</w:t>
      </w:r>
    </w:p>
    <w:p w14:paraId="33EB5590" w14:textId="380509A0" w:rsidR="00A10D97" w:rsidRDefault="00D4290B" w:rsidP="003B3ACF">
      <w:pPr>
        <w:tabs>
          <w:tab w:val="left" w:pos="1843"/>
          <w:tab w:val="left" w:pos="3969"/>
        </w:tabs>
        <w:rPr>
          <w:sz w:val="20"/>
        </w:rPr>
      </w:pPr>
      <w:r w:rsidRPr="000D6301">
        <w:rPr>
          <w:sz w:val="20"/>
        </w:rPr>
        <w:t xml:space="preserve"> </w:t>
      </w:r>
      <w:r w:rsidR="00257982">
        <w:rPr>
          <w:sz w:val="20"/>
        </w:rPr>
        <w:tab/>
      </w:r>
      <w:r w:rsidR="00833CB9">
        <w:rPr>
          <w:sz w:val="20"/>
        </w:rPr>
        <w:t xml:space="preserve">Wer in dieser Zeit am meisten Mouchen </w:t>
      </w:r>
      <w:r w:rsidR="0081000E">
        <w:rPr>
          <w:sz w:val="20"/>
        </w:rPr>
        <w:t>schießt</w:t>
      </w:r>
      <w:r w:rsidR="00833CB9">
        <w:rPr>
          <w:sz w:val="20"/>
        </w:rPr>
        <w:t>, gewinnt ein Preisgeld von sFr.100.-</w:t>
      </w:r>
      <w:r w:rsidRPr="000D6301">
        <w:rPr>
          <w:sz w:val="20"/>
        </w:rPr>
        <w:t xml:space="preserve"> </w:t>
      </w:r>
      <w:r w:rsidRPr="000D6301">
        <w:rPr>
          <w:sz w:val="20"/>
        </w:rPr>
        <w:br/>
      </w:r>
      <w:r w:rsidRPr="000D6301">
        <w:rPr>
          <w:sz w:val="20"/>
        </w:rPr>
        <w:tab/>
      </w:r>
      <w:r w:rsidR="00833CB9">
        <w:rPr>
          <w:sz w:val="20"/>
        </w:rPr>
        <w:t>Bei gle</w:t>
      </w:r>
      <w:r w:rsidR="00A10D97">
        <w:rPr>
          <w:sz w:val="20"/>
        </w:rPr>
        <w:t>icher Anzahl Mouchen entscheiden</w:t>
      </w:r>
      <w:r w:rsidR="0081000E">
        <w:rPr>
          <w:sz w:val="20"/>
        </w:rPr>
        <w:t xml:space="preserve"> wer</w:t>
      </w:r>
      <w:r w:rsidR="00833CB9">
        <w:rPr>
          <w:sz w:val="20"/>
        </w:rPr>
        <w:t xml:space="preserve"> mehr</w:t>
      </w:r>
      <w:r w:rsidR="00A10D97">
        <w:rPr>
          <w:sz w:val="20"/>
        </w:rPr>
        <w:t>: 100,99,98,97,96</w:t>
      </w:r>
      <w:r w:rsidR="00833CB9">
        <w:rPr>
          <w:sz w:val="20"/>
        </w:rPr>
        <w:t>.</w:t>
      </w:r>
    </w:p>
    <w:p w14:paraId="663E3F1D" w14:textId="77777777" w:rsidR="00A10D97" w:rsidRDefault="00A10D97" w:rsidP="003B3ACF">
      <w:pPr>
        <w:tabs>
          <w:tab w:val="left" w:pos="1843"/>
          <w:tab w:val="left" w:pos="3969"/>
        </w:tabs>
        <w:rPr>
          <w:sz w:val="20"/>
        </w:rPr>
      </w:pPr>
      <w:r>
        <w:rPr>
          <w:sz w:val="20"/>
        </w:rPr>
        <w:tab/>
        <w:t xml:space="preserve">Bei gleicher Anzahl Mouchen bis 96er gilt SSV- Regelung: J/JJ der jüngere, sonst der </w:t>
      </w:r>
      <w:r>
        <w:rPr>
          <w:sz w:val="20"/>
        </w:rPr>
        <w:tab/>
        <w:t>Ältere.</w:t>
      </w:r>
    </w:p>
    <w:p w14:paraId="4EE1527D" w14:textId="77777777" w:rsidR="00BB6D3C" w:rsidRDefault="00A10D97" w:rsidP="003B3ACF">
      <w:pPr>
        <w:pBdr>
          <w:bottom w:val="single" w:sz="4" w:space="1" w:color="auto"/>
        </w:pBdr>
        <w:tabs>
          <w:tab w:val="left" w:pos="1843"/>
          <w:tab w:val="left" w:pos="3969"/>
        </w:tabs>
        <w:rPr>
          <w:sz w:val="20"/>
        </w:rPr>
      </w:pPr>
      <w:r>
        <w:rPr>
          <w:sz w:val="20"/>
        </w:rPr>
        <w:tab/>
        <w:t>Alle geschossene</w:t>
      </w:r>
      <w:r w:rsidR="00A9538C">
        <w:rPr>
          <w:sz w:val="20"/>
        </w:rPr>
        <w:t>n</w:t>
      </w:r>
      <w:r>
        <w:rPr>
          <w:sz w:val="20"/>
        </w:rPr>
        <w:t xml:space="preserve"> Schüsse auf den Mouchensprint zählen zum Saustich und werden so </w:t>
      </w:r>
      <w:r>
        <w:rPr>
          <w:sz w:val="20"/>
        </w:rPr>
        <w:tab/>
        <w:t>abgerechnet. Sie werden jedoch auf ein separates Standblatt gedruckt</w:t>
      </w:r>
      <w:r w:rsidR="0081000E">
        <w:rPr>
          <w:sz w:val="20"/>
        </w:rPr>
        <w:t>.</w:t>
      </w:r>
      <w:r w:rsidR="002D3757">
        <w:rPr>
          <w:sz w:val="20"/>
        </w:rPr>
        <w:br/>
      </w:r>
      <w:r w:rsidR="002D3757">
        <w:rPr>
          <w:sz w:val="20"/>
        </w:rPr>
        <w:tab/>
      </w:r>
      <w:r w:rsidR="002D3757" w:rsidRPr="002D3757">
        <w:rPr>
          <w:b/>
          <w:sz w:val="32"/>
          <w:szCs w:val="32"/>
        </w:rPr>
        <w:t>Zeitraum</w:t>
      </w:r>
      <w:r w:rsidR="002D3757">
        <w:rPr>
          <w:b/>
          <w:sz w:val="32"/>
          <w:szCs w:val="32"/>
        </w:rPr>
        <w:t xml:space="preserve"> für Mo</w:t>
      </w:r>
      <w:r w:rsidR="00A10100">
        <w:rPr>
          <w:b/>
          <w:sz w:val="32"/>
          <w:szCs w:val="32"/>
        </w:rPr>
        <w:t>u</w:t>
      </w:r>
      <w:r w:rsidR="00833CB9">
        <w:rPr>
          <w:b/>
          <w:sz w:val="32"/>
          <w:szCs w:val="32"/>
        </w:rPr>
        <w:t>chensprint</w:t>
      </w:r>
      <w:r w:rsidR="00257982">
        <w:rPr>
          <w:b/>
          <w:sz w:val="32"/>
          <w:szCs w:val="32"/>
        </w:rPr>
        <w:t xml:space="preserve"> ca. </w:t>
      </w:r>
      <w:r w:rsidR="002D3757">
        <w:rPr>
          <w:b/>
          <w:sz w:val="28"/>
          <w:szCs w:val="28"/>
        </w:rPr>
        <w:t>16:00</w:t>
      </w:r>
      <w:r w:rsidR="00257982">
        <w:rPr>
          <w:b/>
          <w:sz w:val="28"/>
          <w:szCs w:val="28"/>
        </w:rPr>
        <w:t xml:space="preserve"> </w:t>
      </w:r>
      <w:r w:rsidR="002D3757">
        <w:rPr>
          <w:b/>
          <w:sz w:val="28"/>
          <w:szCs w:val="28"/>
        </w:rPr>
        <w:t>- 18</w:t>
      </w:r>
      <w:r w:rsidR="0057313E" w:rsidRPr="00296657">
        <w:rPr>
          <w:b/>
          <w:sz w:val="28"/>
          <w:szCs w:val="28"/>
        </w:rPr>
        <w:t>:00Uhr</w:t>
      </w:r>
      <w:r w:rsidR="0057313E" w:rsidRPr="000D6301">
        <w:rPr>
          <w:sz w:val="20"/>
        </w:rPr>
        <w:t xml:space="preserve"> </w:t>
      </w:r>
      <w:r w:rsidR="0057313E">
        <w:rPr>
          <w:sz w:val="20"/>
        </w:rPr>
        <w:tab/>
      </w:r>
    </w:p>
    <w:p w14:paraId="7D083883" w14:textId="53ED3A45" w:rsidR="00D4290B" w:rsidRDefault="002D3757" w:rsidP="003B3ACF">
      <w:pPr>
        <w:pBdr>
          <w:bottom w:val="single" w:sz="4" w:space="1" w:color="auto"/>
        </w:pBdr>
        <w:tabs>
          <w:tab w:val="left" w:pos="1843"/>
          <w:tab w:val="left" w:pos="3969"/>
        </w:tabs>
        <w:rPr>
          <w:sz w:val="20"/>
        </w:rPr>
      </w:pPr>
      <w:r>
        <w:rPr>
          <w:sz w:val="20"/>
        </w:rPr>
        <w:br/>
      </w:r>
      <w:r>
        <w:rPr>
          <w:sz w:val="20"/>
        </w:rPr>
        <w:tab/>
      </w:r>
      <w:r w:rsidR="00257982">
        <w:rPr>
          <w:sz w:val="20"/>
        </w:rPr>
        <w:t>Der Schützenmeister entscheidet je nach Andra</w:t>
      </w:r>
      <w:r w:rsidR="00EF31E9">
        <w:rPr>
          <w:sz w:val="20"/>
        </w:rPr>
        <w:t>ng, ob im Feld D</w:t>
      </w:r>
      <w:r w:rsidR="0081000E">
        <w:rPr>
          <w:sz w:val="20"/>
        </w:rPr>
        <w:t>/E</w:t>
      </w:r>
      <w:r w:rsidR="00EF31E9">
        <w:rPr>
          <w:sz w:val="20"/>
        </w:rPr>
        <w:t xml:space="preserve"> 1 oder 2 M</w:t>
      </w:r>
      <w:r w:rsidR="00A10D97">
        <w:rPr>
          <w:sz w:val="20"/>
        </w:rPr>
        <w:t>al</w:t>
      </w:r>
      <w:r w:rsidR="00EF31E9">
        <w:rPr>
          <w:sz w:val="20"/>
        </w:rPr>
        <w:t xml:space="preserve"> ein</w:t>
      </w:r>
      <w:r w:rsidR="00257982">
        <w:rPr>
          <w:sz w:val="20"/>
        </w:rPr>
        <w:t xml:space="preserve"> </w:t>
      </w:r>
      <w:r w:rsidR="00A10D97">
        <w:rPr>
          <w:sz w:val="20"/>
        </w:rPr>
        <w:tab/>
      </w:r>
      <w:r w:rsidR="00257982">
        <w:rPr>
          <w:sz w:val="20"/>
        </w:rPr>
        <w:t>Mouche</w:t>
      </w:r>
      <w:r w:rsidR="00A10D97">
        <w:rPr>
          <w:sz w:val="20"/>
        </w:rPr>
        <w:t>nsprint</w:t>
      </w:r>
      <w:r w:rsidR="00257982">
        <w:rPr>
          <w:sz w:val="20"/>
        </w:rPr>
        <w:t xml:space="preserve"> geschossen wird. Im Feld A wird um die letzte Mouche nur 1x geschossen.</w:t>
      </w:r>
      <w:r w:rsidR="00257982">
        <w:rPr>
          <w:sz w:val="20"/>
        </w:rPr>
        <w:br/>
      </w:r>
      <w:r w:rsidR="00257982">
        <w:rPr>
          <w:sz w:val="20"/>
        </w:rPr>
        <w:tab/>
      </w:r>
      <w:r w:rsidR="00257982">
        <w:rPr>
          <w:sz w:val="20"/>
        </w:rPr>
        <w:br/>
      </w:r>
      <w:r w:rsidR="00257982">
        <w:rPr>
          <w:sz w:val="20"/>
        </w:rPr>
        <w:tab/>
        <w:t>Die definitiven Schiesszeiten legt</w:t>
      </w:r>
      <w:r w:rsidR="00EF31E9">
        <w:rPr>
          <w:sz w:val="20"/>
        </w:rPr>
        <w:t xml:space="preserve"> der amtierende Schützenmeister</w:t>
      </w:r>
      <w:r w:rsidR="00257982">
        <w:rPr>
          <w:sz w:val="20"/>
        </w:rPr>
        <w:t xml:space="preserve"> fest. </w:t>
      </w:r>
      <w:r w:rsidR="0057313E">
        <w:rPr>
          <w:sz w:val="20"/>
        </w:rPr>
        <w:t xml:space="preserve">Ausbezahlt wird </w:t>
      </w:r>
      <w:r w:rsidR="00257982">
        <w:rPr>
          <w:sz w:val="20"/>
        </w:rPr>
        <w:tab/>
      </w:r>
      <w:r w:rsidR="0057313E">
        <w:rPr>
          <w:sz w:val="20"/>
        </w:rPr>
        <w:t xml:space="preserve">die letzte Mouche nur, wenn der Schütze(in) </w:t>
      </w:r>
      <w:r w:rsidR="0057313E" w:rsidRPr="00AF34FB">
        <w:rPr>
          <w:b/>
          <w:bCs/>
          <w:sz w:val="20"/>
        </w:rPr>
        <w:t xml:space="preserve">mind. </w:t>
      </w:r>
      <w:r w:rsidR="00EF31E3" w:rsidRPr="00AF34FB">
        <w:rPr>
          <w:b/>
          <w:bCs/>
          <w:sz w:val="20"/>
        </w:rPr>
        <w:t>20 Schuss</w:t>
      </w:r>
      <w:r w:rsidR="00EF31E3" w:rsidRPr="000D6301">
        <w:rPr>
          <w:sz w:val="20"/>
        </w:rPr>
        <w:t xml:space="preserve"> auf </w:t>
      </w:r>
      <w:r w:rsidR="00212E09" w:rsidRPr="000D6301">
        <w:rPr>
          <w:sz w:val="20"/>
        </w:rPr>
        <w:t xml:space="preserve">den </w:t>
      </w:r>
      <w:r w:rsidR="0057313E">
        <w:rPr>
          <w:sz w:val="20"/>
        </w:rPr>
        <w:t xml:space="preserve">Saustich </w:t>
      </w:r>
      <w:r w:rsidR="0081000E">
        <w:rPr>
          <w:sz w:val="20"/>
        </w:rPr>
        <w:t>schießt</w:t>
      </w:r>
      <w:r w:rsidR="0057313E">
        <w:rPr>
          <w:sz w:val="20"/>
        </w:rPr>
        <w:t xml:space="preserve">. </w:t>
      </w:r>
      <w:r w:rsidR="0057313E">
        <w:rPr>
          <w:sz w:val="20"/>
        </w:rPr>
        <w:br/>
      </w:r>
      <w:r w:rsidR="0057313E">
        <w:rPr>
          <w:sz w:val="20"/>
        </w:rPr>
        <w:br/>
      </w:r>
      <w:r w:rsidR="0057313E">
        <w:rPr>
          <w:sz w:val="20"/>
        </w:rPr>
        <w:tab/>
      </w:r>
      <w:r w:rsidR="00296657">
        <w:rPr>
          <w:sz w:val="20"/>
        </w:rPr>
        <w:t xml:space="preserve">Die </w:t>
      </w:r>
      <w:r w:rsidR="0057313E">
        <w:rPr>
          <w:sz w:val="20"/>
        </w:rPr>
        <w:t xml:space="preserve">Scheiben 1 – 3 bleiben in dieser Zeit </w:t>
      </w:r>
      <w:r w:rsidR="00296657">
        <w:rPr>
          <w:sz w:val="20"/>
        </w:rPr>
        <w:t xml:space="preserve">frei, damit dort andere Stiche geschossen werden </w:t>
      </w:r>
      <w:r w:rsidR="00296657">
        <w:rPr>
          <w:sz w:val="20"/>
        </w:rPr>
        <w:tab/>
        <w:t>können!</w:t>
      </w:r>
    </w:p>
    <w:p w14:paraId="2F1EB59C" w14:textId="77777777" w:rsidR="003B3ACF" w:rsidRPr="003B3ACF" w:rsidRDefault="003B3ACF" w:rsidP="003B3ACF">
      <w:pPr>
        <w:pBdr>
          <w:bottom w:val="single" w:sz="4" w:space="1" w:color="auto"/>
        </w:pBdr>
        <w:tabs>
          <w:tab w:val="left" w:pos="1843"/>
          <w:tab w:val="left" w:pos="3969"/>
        </w:tabs>
        <w:rPr>
          <w:sz w:val="10"/>
          <w:szCs w:val="10"/>
        </w:rPr>
      </w:pPr>
    </w:p>
    <w:p w14:paraId="0D3E06CB" w14:textId="77777777" w:rsidR="003B3ACF" w:rsidRPr="003B3ACF" w:rsidRDefault="003B3ACF" w:rsidP="003B3ACF">
      <w:pPr>
        <w:tabs>
          <w:tab w:val="left" w:pos="1843"/>
        </w:tabs>
        <w:rPr>
          <w:b/>
          <w:sz w:val="10"/>
          <w:szCs w:val="10"/>
        </w:rPr>
      </w:pPr>
    </w:p>
    <w:p w14:paraId="3F6CF8E5" w14:textId="1F97438F" w:rsidR="00330F90" w:rsidRDefault="00395E21" w:rsidP="003B3ACF">
      <w:pPr>
        <w:pBdr>
          <w:bottom w:val="single" w:sz="4" w:space="1" w:color="auto"/>
        </w:pBdr>
        <w:tabs>
          <w:tab w:val="left" w:pos="1843"/>
        </w:tabs>
        <w:rPr>
          <w:sz w:val="20"/>
        </w:rPr>
      </w:pPr>
      <w:r w:rsidRPr="003B3ACF">
        <w:rPr>
          <w:b/>
          <w:szCs w:val="24"/>
        </w:rPr>
        <w:t>Bemerkung</w:t>
      </w:r>
      <w:r w:rsidRPr="000D6301">
        <w:rPr>
          <w:b/>
          <w:sz w:val="28"/>
          <w:szCs w:val="28"/>
        </w:rPr>
        <w:tab/>
      </w:r>
      <w:r w:rsidR="00BB1B91">
        <w:rPr>
          <w:sz w:val="20"/>
        </w:rPr>
        <w:t xml:space="preserve">Unkostenbeitrag </w:t>
      </w:r>
      <w:r w:rsidR="0081000E">
        <w:rPr>
          <w:sz w:val="20"/>
        </w:rPr>
        <w:t>Pauschal</w:t>
      </w:r>
      <w:r w:rsidR="00BB1B91">
        <w:rPr>
          <w:sz w:val="20"/>
        </w:rPr>
        <w:t xml:space="preserve"> </w:t>
      </w:r>
      <w:r w:rsidRPr="000D6301">
        <w:rPr>
          <w:sz w:val="20"/>
        </w:rPr>
        <w:t>Fr. 5</w:t>
      </w:r>
      <w:r w:rsidR="00635E75">
        <w:rPr>
          <w:sz w:val="20"/>
        </w:rPr>
        <w:t>.-</w:t>
      </w:r>
      <w:r w:rsidRPr="000D6301">
        <w:rPr>
          <w:sz w:val="20"/>
        </w:rPr>
        <w:t xml:space="preserve"> pro Teilnehmer</w:t>
      </w:r>
      <w:r w:rsidR="00BB1B91">
        <w:rPr>
          <w:sz w:val="20"/>
        </w:rPr>
        <w:t>. (davon ausgenommen sind Jugendliche)</w:t>
      </w:r>
    </w:p>
    <w:p w14:paraId="09078611" w14:textId="77777777" w:rsidR="003B3ACF" w:rsidRPr="003B3ACF" w:rsidRDefault="003B3ACF" w:rsidP="003B3ACF">
      <w:pPr>
        <w:pBdr>
          <w:bottom w:val="single" w:sz="4" w:space="1" w:color="auto"/>
        </w:pBdr>
        <w:tabs>
          <w:tab w:val="left" w:pos="1843"/>
        </w:tabs>
        <w:rPr>
          <w:sz w:val="10"/>
          <w:szCs w:val="10"/>
        </w:rPr>
      </w:pPr>
    </w:p>
    <w:p w14:paraId="5295340B" w14:textId="77777777" w:rsidR="00330F90" w:rsidRPr="00CA3A88" w:rsidRDefault="00330F90" w:rsidP="003B3ACF">
      <w:pPr>
        <w:tabs>
          <w:tab w:val="left" w:pos="1843"/>
        </w:tabs>
        <w:rPr>
          <w:sz w:val="10"/>
          <w:szCs w:val="10"/>
        </w:rPr>
      </w:pPr>
    </w:p>
    <w:p w14:paraId="63785C05" w14:textId="6C9C4A0B" w:rsidR="00330F90" w:rsidRDefault="00AF073C" w:rsidP="00A66414">
      <w:pPr>
        <w:pBdr>
          <w:bottom w:val="single" w:sz="4" w:space="1" w:color="auto"/>
        </w:pBdr>
        <w:tabs>
          <w:tab w:val="left" w:pos="1843"/>
        </w:tabs>
        <w:rPr>
          <w:b/>
          <w:sz w:val="28"/>
          <w:szCs w:val="28"/>
        </w:rPr>
      </w:pPr>
      <w:r w:rsidRPr="003B3ACF">
        <w:rPr>
          <w:b/>
          <w:szCs w:val="24"/>
        </w:rPr>
        <w:t>Absenden</w:t>
      </w:r>
      <w:r w:rsidRPr="003B3ACF">
        <w:rPr>
          <w:b/>
          <w:sz w:val="22"/>
          <w:szCs w:val="22"/>
        </w:rPr>
        <w:tab/>
      </w:r>
      <w:r w:rsidR="00376A88" w:rsidRPr="003B3ACF">
        <w:rPr>
          <w:b/>
          <w:sz w:val="28"/>
          <w:szCs w:val="28"/>
        </w:rPr>
        <w:t>Freitag</w:t>
      </w:r>
      <w:r w:rsidR="00330F90" w:rsidRPr="003B3ACF">
        <w:rPr>
          <w:b/>
          <w:sz w:val="28"/>
          <w:szCs w:val="28"/>
        </w:rPr>
        <w:t>,</w:t>
      </w:r>
      <w:r w:rsidR="0081000E" w:rsidRPr="003B3ACF">
        <w:rPr>
          <w:b/>
          <w:sz w:val="28"/>
          <w:szCs w:val="28"/>
        </w:rPr>
        <w:t xml:space="preserve"> </w:t>
      </w:r>
      <w:r w:rsidR="00F95460">
        <w:rPr>
          <w:b/>
          <w:sz w:val="28"/>
          <w:szCs w:val="28"/>
        </w:rPr>
        <w:t>25</w:t>
      </w:r>
      <w:r w:rsidR="00330F90" w:rsidRPr="003B3ACF">
        <w:rPr>
          <w:b/>
          <w:sz w:val="28"/>
          <w:szCs w:val="28"/>
        </w:rPr>
        <w:t>. Nov</w:t>
      </w:r>
      <w:r w:rsidR="00A52205" w:rsidRPr="003B3ACF">
        <w:rPr>
          <w:b/>
          <w:sz w:val="28"/>
          <w:szCs w:val="28"/>
        </w:rPr>
        <w:t>.</w:t>
      </w:r>
      <w:r w:rsidR="00EF31E9" w:rsidRPr="003B3ACF">
        <w:rPr>
          <w:b/>
          <w:sz w:val="28"/>
          <w:szCs w:val="28"/>
        </w:rPr>
        <w:t xml:space="preserve"> 20</w:t>
      </w:r>
      <w:r w:rsidR="00A95287">
        <w:rPr>
          <w:b/>
          <w:sz w:val="28"/>
          <w:szCs w:val="28"/>
        </w:rPr>
        <w:t>2</w:t>
      </w:r>
      <w:r w:rsidR="00F95460">
        <w:rPr>
          <w:b/>
          <w:sz w:val="28"/>
          <w:szCs w:val="28"/>
        </w:rPr>
        <w:t>2 im Landhaus Adler</w:t>
      </w:r>
      <w:r w:rsidR="00AD2966">
        <w:rPr>
          <w:b/>
          <w:sz w:val="28"/>
          <w:szCs w:val="28"/>
        </w:rPr>
        <w:t xml:space="preserve"> ab 19:30 Uhr</w:t>
      </w:r>
    </w:p>
    <w:p w14:paraId="2FA4AB1D" w14:textId="77777777" w:rsidR="009B26C5" w:rsidRPr="00A66414" w:rsidRDefault="009B26C5" w:rsidP="00A66414">
      <w:pPr>
        <w:pBdr>
          <w:bottom w:val="single" w:sz="4" w:space="1" w:color="auto"/>
        </w:pBdr>
        <w:tabs>
          <w:tab w:val="left" w:pos="1843"/>
        </w:tabs>
        <w:rPr>
          <w:b/>
          <w:sz w:val="10"/>
          <w:szCs w:val="10"/>
        </w:rPr>
      </w:pPr>
    </w:p>
    <w:sectPr w:rsidR="009B26C5" w:rsidRPr="00A66414" w:rsidSect="00772A91">
      <w:footerReference w:type="default" r:id="rId7"/>
      <w:type w:val="continuous"/>
      <w:pgSz w:w="11907" w:h="16840" w:code="9"/>
      <w:pgMar w:top="851" w:right="992" w:bottom="567" w:left="993" w:header="992" w:footer="1685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B104" w14:textId="77777777" w:rsidR="00634A9F" w:rsidRDefault="00634A9F">
      <w:r>
        <w:separator/>
      </w:r>
    </w:p>
  </w:endnote>
  <w:endnote w:type="continuationSeparator" w:id="0">
    <w:p w14:paraId="4020B931" w14:textId="77777777" w:rsidR="00634A9F" w:rsidRDefault="0063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553A" w14:textId="77777777" w:rsidR="003B3ACF" w:rsidRPr="00B32CDC" w:rsidRDefault="003B3ACF" w:rsidP="003B3ACF">
    <w:pPr>
      <w:pStyle w:val="Fuzeile"/>
      <w:tabs>
        <w:tab w:val="left" w:pos="3402"/>
        <w:tab w:val="left" w:pos="3969"/>
      </w:tabs>
      <w:rPr>
        <w:szCs w:val="24"/>
      </w:rPr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7AF08D2D" wp14:editId="7964E1F8">
          <wp:simplePos x="0" y="0"/>
          <wp:positionH relativeFrom="margin">
            <wp:posOffset>1542415</wp:posOffset>
          </wp:positionH>
          <wp:positionV relativeFrom="paragraph">
            <wp:posOffset>217170</wp:posOffset>
          </wp:positionV>
          <wp:extent cx="1950720" cy="680085"/>
          <wp:effectExtent l="0" t="0" r="0" b="5715"/>
          <wp:wrapTight wrapText="bothSides">
            <wp:wrapPolygon edited="0">
              <wp:start x="0" y="0"/>
              <wp:lineTo x="0" y="21176"/>
              <wp:lineTo x="21305" y="21176"/>
              <wp:lineTo x="21305" y="0"/>
              <wp:lineTo x="0" y="0"/>
            </wp:wrapPolygon>
          </wp:wrapTight>
          <wp:docPr id="3" name="Grafik 3" descr="C:\Users\chuderhüsi\AppData\Local\Microsoft\Windows\INetCacheContent.Word\Mobiliar_Bigler-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uderhüsi\AppData\Local\Microsoft\Windows\INetCacheContent.Word\Mobiliar_Bigler-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2E3DD337" wp14:editId="14DCC305">
          <wp:simplePos x="0" y="0"/>
          <wp:positionH relativeFrom="column">
            <wp:posOffset>3869055</wp:posOffset>
          </wp:positionH>
          <wp:positionV relativeFrom="paragraph">
            <wp:posOffset>229235</wp:posOffset>
          </wp:positionV>
          <wp:extent cx="2054860" cy="666750"/>
          <wp:effectExtent l="0" t="0" r="2540" b="0"/>
          <wp:wrapTight wrapText="bothSides">
            <wp:wrapPolygon edited="0">
              <wp:start x="0" y="0"/>
              <wp:lineTo x="0" y="20983"/>
              <wp:lineTo x="21426" y="20983"/>
              <wp:lineTo x="21426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86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2CDC">
      <w:rPr>
        <w:noProof/>
        <w:szCs w:val="24"/>
        <w:lang w:eastAsia="de-CH"/>
      </w:rPr>
      <w:drawing>
        <wp:anchor distT="0" distB="0" distL="114300" distR="114300" simplePos="0" relativeHeight="251659264" behindDoc="1" locked="0" layoutInCell="1" allowOverlap="1" wp14:anchorId="743248B7" wp14:editId="481C93A2">
          <wp:simplePos x="0" y="0"/>
          <wp:positionH relativeFrom="column">
            <wp:posOffset>14605</wp:posOffset>
          </wp:positionH>
          <wp:positionV relativeFrom="paragraph">
            <wp:posOffset>19685</wp:posOffset>
          </wp:positionV>
          <wp:extent cx="1065530" cy="878205"/>
          <wp:effectExtent l="0" t="0" r="1270" b="0"/>
          <wp:wrapTight wrapText="bothSides">
            <wp:wrapPolygon edited="0">
              <wp:start x="0" y="0"/>
              <wp:lineTo x="0" y="21085"/>
              <wp:lineTo x="21240" y="21085"/>
              <wp:lineTo x="21240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53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4"/>
      </w:rPr>
      <w:tab/>
      <w:t xml:space="preserve">      </w:t>
    </w:r>
    <w:r w:rsidRPr="00B32CDC">
      <w:rPr>
        <w:szCs w:val="24"/>
      </w:rPr>
      <w:t>Hauptsponsoren</w:t>
    </w:r>
  </w:p>
  <w:p w14:paraId="7B281526" w14:textId="77777777" w:rsidR="003B3ACF" w:rsidRPr="003B3ACF" w:rsidRDefault="003B3ACF" w:rsidP="003B3A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13BFC" w14:textId="77777777" w:rsidR="00634A9F" w:rsidRDefault="00634A9F">
      <w:r>
        <w:separator/>
      </w:r>
    </w:p>
  </w:footnote>
  <w:footnote w:type="continuationSeparator" w:id="0">
    <w:p w14:paraId="331AC132" w14:textId="77777777" w:rsidR="00634A9F" w:rsidRDefault="00634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MConnectionType" w:val="2"/>
    <w:docVar w:name="MMPmmdMainFldType" w:val="0|33619968|0|0|0"/>
    <w:docVar w:name="MMPmmdMainMfi" w:val="-1|4|2||-1|4|2||-1|4|2||"/>
    <w:docVar w:name="MMPmmdMainRgcaFd0" w:val="0|Kategorie|Aktiv|"/>
    <w:docVar w:name="MMPmmdMainRgcaFd1" w:val="0|Waffe|Stgw 57|"/>
    <w:docVar w:name="MMPmmdMainRgcaFd2" w:val="0|Amtschiessen|Nimms net schwer|"/>
    <w:docVar w:name="MMPmmdMainRgcaFd3" w:val="0|Amtscup|Nimms net schwer|"/>
    <w:docVar w:name="MMPmmdMainRgcaFd4" w:val="0|GM|Nimms net schwer|"/>
    <w:docVar w:name="MMPmmdMainRgcaFd5" w:val="0|Gruppenname|Nimms net schwer|"/>
    <w:docVar w:name="MMPmmdMainrgcstr0" w:val="C:\ps\DATBANK\FSF Mitgliederkartei 2001.mdb"/>
    <w:docVar w:name="MMPmmdMainrgcstr1" w:val="Eingabeauswahl"/>
    <w:docVar w:name="MMPmmdMainrgcstr2" w:val=";DATABASE=C:\ps\DATBANK\FSF Mitgliederkartei 2001.mdb;"/>
    <w:docVar w:name="MMPmmdMainrgcstr3" w:val="Eingabeauswahl"/>
    <w:docVar w:name="MMPmmdMainrgmsi" w:val="-1|0|-1|0|-1|0"/>
    <w:docVar w:name="MMPmmdMainStcount" w:val="6"/>
    <w:docVar w:name="MMWorksMDBFileName" w:val="c:\windows\TEMP\PJ9014.mdb"/>
    <w:docVar w:name="WorksMailMergeDoc" w:val="1"/>
  </w:docVars>
  <w:rsids>
    <w:rsidRoot w:val="00635E75"/>
    <w:rsid w:val="00042F92"/>
    <w:rsid w:val="0005472C"/>
    <w:rsid w:val="00054A22"/>
    <w:rsid w:val="000C7C9B"/>
    <w:rsid w:val="000D6301"/>
    <w:rsid w:val="000E0B9B"/>
    <w:rsid w:val="00102E93"/>
    <w:rsid w:val="001106EF"/>
    <w:rsid w:val="001233E3"/>
    <w:rsid w:val="00133162"/>
    <w:rsid w:val="00140FB4"/>
    <w:rsid w:val="0014726D"/>
    <w:rsid w:val="00162940"/>
    <w:rsid w:val="00195248"/>
    <w:rsid w:val="00197872"/>
    <w:rsid w:val="001C290A"/>
    <w:rsid w:val="001C346A"/>
    <w:rsid w:val="001D3120"/>
    <w:rsid w:val="001D658B"/>
    <w:rsid w:val="00212E09"/>
    <w:rsid w:val="00213B30"/>
    <w:rsid w:val="00215F8A"/>
    <w:rsid w:val="00222D58"/>
    <w:rsid w:val="002364A5"/>
    <w:rsid w:val="00257982"/>
    <w:rsid w:val="00260ABF"/>
    <w:rsid w:val="00295975"/>
    <w:rsid w:val="00296657"/>
    <w:rsid w:val="002D3757"/>
    <w:rsid w:val="002D4344"/>
    <w:rsid w:val="003125CB"/>
    <w:rsid w:val="00330F90"/>
    <w:rsid w:val="00376A88"/>
    <w:rsid w:val="00380FBE"/>
    <w:rsid w:val="0039008A"/>
    <w:rsid w:val="00395E21"/>
    <w:rsid w:val="003B18FD"/>
    <w:rsid w:val="003B3ACF"/>
    <w:rsid w:val="003C6104"/>
    <w:rsid w:val="00451716"/>
    <w:rsid w:val="004857B4"/>
    <w:rsid w:val="004B4AB1"/>
    <w:rsid w:val="004B68AF"/>
    <w:rsid w:val="004D4031"/>
    <w:rsid w:val="00525869"/>
    <w:rsid w:val="0055478D"/>
    <w:rsid w:val="0057313E"/>
    <w:rsid w:val="00624CC8"/>
    <w:rsid w:val="00634A9F"/>
    <w:rsid w:val="00635E75"/>
    <w:rsid w:val="00684366"/>
    <w:rsid w:val="0072334D"/>
    <w:rsid w:val="00764D86"/>
    <w:rsid w:val="00772A91"/>
    <w:rsid w:val="00786321"/>
    <w:rsid w:val="007B7440"/>
    <w:rsid w:val="007E25F0"/>
    <w:rsid w:val="0081000E"/>
    <w:rsid w:val="008243D2"/>
    <w:rsid w:val="00833CB9"/>
    <w:rsid w:val="008440AD"/>
    <w:rsid w:val="00846165"/>
    <w:rsid w:val="00851033"/>
    <w:rsid w:val="00853A36"/>
    <w:rsid w:val="00860D19"/>
    <w:rsid w:val="0087539A"/>
    <w:rsid w:val="008767CF"/>
    <w:rsid w:val="008822F5"/>
    <w:rsid w:val="00897FB5"/>
    <w:rsid w:val="008A1798"/>
    <w:rsid w:val="008D6534"/>
    <w:rsid w:val="0092710D"/>
    <w:rsid w:val="00945357"/>
    <w:rsid w:val="009B26C5"/>
    <w:rsid w:val="009C1F52"/>
    <w:rsid w:val="009C78A9"/>
    <w:rsid w:val="009E0BEF"/>
    <w:rsid w:val="009F17AF"/>
    <w:rsid w:val="00A10100"/>
    <w:rsid w:val="00A10D97"/>
    <w:rsid w:val="00A1160E"/>
    <w:rsid w:val="00A11F66"/>
    <w:rsid w:val="00A471B8"/>
    <w:rsid w:val="00A52205"/>
    <w:rsid w:val="00A66414"/>
    <w:rsid w:val="00A95287"/>
    <w:rsid w:val="00A9538C"/>
    <w:rsid w:val="00AD2966"/>
    <w:rsid w:val="00AE2D2B"/>
    <w:rsid w:val="00AE79F3"/>
    <w:rsid w:val="00AF073C"/>
    <w:rsid w:val="00AF2B44"/>
    <w:rsid w:val="00AF34FB"/>
    <w:rsid w:val="00B72EBC"/>
    <w:rsid w:val="00BA2E89"/>
    <w:rsid w:val="00BB1B91"/>
    <w:rsid w:val="00BB6D3C"/>
    <w:rsid w:val="00BC4147"/>
    <w:rsid w:val="00BE6166"/>
    <w:rsid w:val="00BE78A1"/>
    <w:rsid w:val="00BF4097"/>
    <w:rsid w:val="00C069AD"/>
    <w:rsid w:val="00C537C4"/>
    <w:rsid w:val="00C61D79"/>
    <w:rsid w:val="00C66934"/>
    <w:rsid w:val="00C76E0C"/>
    <w:rsid w:val="00CA3A88"/>
    <w:rsid w:val="00CB2FA5"/>
    <w:rsid w:val="00CF0993"/>
    <w:rsid w:val="00CF5F26"/>
    <w:rsid w:val="00D157E5"/>
    <w:rsid w:val="00D3047E"/>
    <w:rsid w:val="00D4290B"/>
    <w:rsid w:val="00D73D17"/>
    <w:rsid w:val="00DE7E14"/>
    <w:rsid w:val="00E076EA"/>
    <w:rsid w:val="00E37E92"/>
    <w:rsid w:val="00E5149F"/>
    <w:rsid w:val="00EA0B7F"/>
    <w:rsid w:val="00EB3EB7"/>
    <w:rsid w:val="00ED5BEF"/>
    <w:rsid w:val="00ED5EBA"/>
    <w:rsid w:val="00EF31E3"/>
    <w:rsid w:val="00EF31E9"/>
    <w:rsid w:val="00F3782D"/>
    <w:rsid w:val="00F851A7"/>
    <w:rsid w:val="00F95460"/>
    <w:rsid w:val="00FA3B53"/>
    <w:rsid w:val="00FD35B6"/>
    <w:rsid w:val="00FE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EE32F44"/>
  <w15:chartTrackingRefBased/>
  <w15:docId w15:val="{00F12382-63C9-4BB3-AEDF-BB6BB92B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268"/>
      </w:tabs>
      <w:ind w:left="709"/>
      <w:outlineLvl w:val="0"/>
    </w:pPr>
  </w:style>
  <w:style w:type="paragraph" w:styleId="berschrift3">
    <w:name w:val="heading 3"/>
    <w:basedOn w:val="Standard"/>
    <w:next w:val="Standard"/>
    <w:qFormat/>
    <w:pPr>
      <w:keepNext/>
      <w:tabs>
        <w:tab w:val="left" w:pos="2268"/>
      </w:tabs>
      <w:ind w:left="709"/>
      <w:outlineLvl w:val="2"/>
    </w:pPr>
    <w:rPr>
      <w:i/>
      <w:iCs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268"/>
      </w:tabs>
      <w:ind w:left="709"/>
      <w:outlineLvl w:val="3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i/>
      <w:lang w:val="de-CH"/>
    </w:rPr>
  </w:style>
  <w:style w:type="paragraph" w:styleId="Sprechblasentext">
    <w:name w:val="Balloon Text"/>
    <w:basedOn w:val="Standard"/>
    <w:semiHidden/>
    <w:rsid w:val="00D3047E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B3ACF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V%20Frutigen\Ausschiessen\Vorlage%20Programm%20Ausschiessen%2020..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Programm Ausschiessen 20...</Template>
  <TotalTime>0</TotalTime>
  <Pages>1</Pages>
  <Words>368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–––––</vt:lpstr>
    </vt:vector>
  </TitlesOfParts>
  <Company>Hydrotechnik Frutigen AG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–––––</dc:title>
  <dc:subject/>
  <dc:creator>acer</dc:creator>
  <cp:keywords/>
  <cp:lastModifiedBy>Johann Hänni</cp:lastModifiedBy>
  <cp:revision>2</cp:revision>
  <cp:lastPrinted>2019-10-05T13:32:00Z</cp:lastPrinted>
  <dcterms:created xsi:type="dcterms:W3CDTF">2022-09-25T11:58:00Z</dcterms:created>
  <dcterms:modified xsi:type="dcterms:W3CDTF">2022-09-25T11:58:00Z</dcterms:modified>
</cp:coreProperties>
</file>